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B4B6F" w:rsidRPr="004904A8" w:rsidRDefault="00A52680" w:rsidP="00AB4B6F">
      <w:pPr>
        <w:tabs>
          <w:tab w:val="center" w:pos="4536"/>
          <w:tab w:val="right" w:pos="9072"/>
        </w:tabs>
        <w:ind w:left="-720"/>
        <w:rPr>
          <w:color w:val="333399"/>
        </w:rPr>
      </w:pPr>
      <w:r w:rsidRPr="004904A8">
        <w:rPr>
          <w:noProof/>
          <w:color w:val="33339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-80645</wp:posOffset>
                </wp:positionV>
                <wp:extent cx="3469640" cy="1466850"/>
                <wp:effectExtent l="0" t="0" r="1651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964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B6F" w:rsidRPr="004864C2" w:rsidRDefault="00A52680" w:rsidP="00AB4B6F">
                            <w:pPr>
                              <w:pStyle w:val="Titre1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864C2">
                              <w:rPr>
                                <w:rFonts w:ascii="Times New Roman" w:hAnsi="Times New Roman" w:cs="Times New Roman"/>
                                <w:iCs/>
                                <w:sz w:val="22"/>
                                <w:szCs w:val="22"/>
                                <w:u w:val="single"/>
                              </w:rPr>
                              <w:t>ETABLISSEMENT DESTINATAIRE :</w:t>
                            </w:r>
                            <w:r w:rsidRPr="004864C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B4B6F" w:rsidRPr="0021570B" w:rsidRDefault="00A52680" w:rsidP="00AB4B6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1570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LBM de EFS </w:t>
                            </w:r>
                            <w:proofErr w:type="spellStart"/>
                            <w:r w:rsidRPr="0021570B">
                              <w:rPr>
                                <w:b/>
                                <w:sz w:val="22"/>
                                <w:szCs w:val="22"/>
                              </w:rPr>
                              <w:t>IdF</w:t>
                            </w:r>
                            <w:proofErr w:type="spellEnd"/>
                            <w:r w:rsidRPr="0021570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Site Mondor</w:t>
                            </w:r>
                          </w:p>
                          <w:p w:rsidR="00AB4B6F" w:rsidRDefault="00A52680" w:rsidP="00AB4B6F">
                            <w:pPr>
                              <w:pStyle w:val="Titre1"/>
                              <w:spacing w:before="0"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1570B">
                              <w:rPr>
                                <w:sz w:val="22"/>
                                <w:szCs w:val="22"/>
                              </w:rPr>
                              <w:t xml:space="preserve"> Activité</w:t>
                            </w:r>
                            <w:r w:rsidRPr="002B2EB1">
                              <w:rPr>
                                <w:sz w:val="22"/>
                                <w:szCs w:val="22"/>
                              </w:rPr>
                              <w:t xml:space="preserve"> IHM</w:t>
                            </w:r>
                          </w:p>
                          <w:p w:rsidR="00AB4B6F" w:rsidRPr="002B2EB1" w:rsidRDefault="00A52680" w:rsidP="00AB4B6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B2EB1">
                              <w:rPr>
                                <w:sz w:val="22"/>
                                <w:szCs w:val="22"/>
                              </w:rPr>
                              <w:t>Bâtiment UITC – Centre Félix Reyes – 2</w:t>
                            </w:r>
                            <w:r w:rsidRPr="002B2EB1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e</w:t>
                            </w:r>
                            <w:r w:rsidRPr="002B2EB1">
                              <w:rPr>
                                <w:sz w:val="22"/>
                                <w:szCs w:val="22"/>
                              </w:rPr>
                              <w:t xml:space="preserve"> étage</w:t>
                            </w:r>
                          </w:p>
                          <w:p w:rsidR="00AB4B6F" w:rsidRPr="001D48FF" w:rsidRDefault="00A52680" w:rsidP="00AB4B6F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D48FF">
                              <w:rPr>
                                <w:color w:val="auto"/>
                                <w:sz w:val="22"/>
                                <w:szCs w:val="22"/>
                              </w:rPr>
                              <w:t>5, rue Gustave Eiffel - 94000 Créteil</w:t>
                            </w:r>
                          </w:p>
                          <w:p w:rsidR="00AB4B6F" w:rsidRPr="002B2EB1" w:rsidRDefault="00AB4B6F" w:rsidP="00AB4B6F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B4B6F" w:rsidRPr="001D48FF" w:rsidRDefault="00A52680" w:rsidP="00AB4B6F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left="1416"/>
                              <w:rPr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D48FF">
                              <w:rPr>
                                <w:rFonts w:ascii="Wingdings" w:hAnsi="Wingdings"/>
                                <w:color w:val="auto"/>
                                <w:sz w:val="22"/>
                              </w:rPr>
                              <w:sym w:font="Wingdings" w:char="F020"/>
                            </w:r>
                            <w:r w:rsidRPr="001D48FF">
                              <w:rPr>
                                <w:rFonts w:ascii="Wingdings" w:hAnsi="Wingdings"/>
                                <w:color w:val="auto"/>
                                <w:sz w:val="22"/>
                              </w:rPr>
                              <w:sym w:font="Wingdings" w:char="F028"/>
                            </w:r>
                            <w:r w:rsidRPr="001D48FF">
                              <w:rPr>
                                <w:bCs/>
                                <w:color w:val="auto"/>
                                <w:sz w:val="18"/>
                                <w:szCs w:val="20"/>
                              </w:rPr>
                              <w:t>: 01 56 72 76 60/68/80 </w:t>
                            </w:r>
                          </w:p>
                          <w:p w:rsidR="00AB4B6F" w:rsidRPr="001D48FF" w:rsidRDefault="00A52680" w:rsidP="00AB4B6F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Cs/>
                                <w:color w:val="auto"/>
                                <w:sz w:val="16"/>
                                <w:szCs w:val="20"/>
                              </w:rPr>
                            </w:pPr>
                            <w:r w:rsidRPr="001D48FF">
                              <w:rPr>
                                <w:bCs/>
                                <w:color w:val="auto"/>
                                <w:sz w:val="16"/>
                                <w:szCs w:val="20"/>
                              </w:rPr>
                              <w:tab/>
                            </w:r>
                            <w:r w:rsidRPr="001D48FF">
                              <w:rPr>
                                <w:bCs/>
                                <w:color w:val="auto"/>
                                <w:sz w:val="16"/>
                                <w:szCs w:val="20"/>
                              </w:rPr>
                              <w:tab/>
                            </w:r>
                            <w:r w:rsidRPr="001D48FF">
                              <w:rPr>
                                <w:bCs/>
                                <w:color w:val="auto"/>
                                <w:sz w:val="16"/>
                                <w:szCs w:val="20"/>
                              </w:rPr>
                              <w:tab/>
                            </w:r>
                            <w:r w:rsidRPr="001D48FF">
                              <w:rPr>
                                <w:bCs/>
                                <w:color w:val="auto"/>
                                <w:sz w:val="16"/>
                                <w:szCs w:val="20"/>
                              </w:rPr>
                              <w:tab/>
                            </w:r>
                          </w:p>
                          <w:p w:rsidR="00AB4B6F" w:rsidRPr="001D48FF" w:rsidRDefault="00A52680" w:rsidP="00AB4B6F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left="708" w:firstLine="708"/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D48FF">
                              <w:rPr>
                                <w:bCs/>
                                <w:color w:val="auto"/>
                                <w:sz w:val="22"/>
                                <w:szCs w:val="20"/>
                              </w:rPr>
                              <w:t xml:space="preserve">     </w:t>
                            </w:r>
                            <w:r w:rsidRPr="001D48FF">
                              <w:rPr>
                                <w:rFonts w:ascii="Wingdings 2" w:hAnsi="Wingdings 2"/>
                                <w:bCs/>
                                <w:color w:val="auto"/>
                                <w:sz w:val="22"/>
                                <w:szCs w:val="20"/>
                              </w:rPr>
                              <w:sym w:font="Wingdings 2" w:char="F036"/>
                            </w:r>
                            <w:r w:rsidRPr="001D48FF">
                              <w:rPr>
                                <w:bCs/>
                                <w:color w:val="auto"/>
                                <w:sz w:val="18"/>
                                <w:szCs w:val="20"/>
                              </w:rPr>
                              <w:t> :</w:t>
                            </w:r>
                            <w:r w:rsidRPr="001D48FF">
                              <w:rPr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48FF">
                              <w:rPr>
                                <w:bCs/>
                                <w:color w:val="auto"/>
                                <w:sz w:val="18"/>
                                <w:szCs w:val="20"/>
                              </w:rPr>
                              <w:t>01 56 72 76 86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4" o:spid="_x0000_s1025" style="width:273.2pt;height:115.5pt;margin-top:-6.35pt;margin-left:257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>
                <v:textbox>
                  <w:txbxContent>
                    <w:p w:rsidR="00AB4B6F" w:rsidRPr="004864C2" w:rsidP="00AB4B6F">
                      <w:pPr>
                        <w:pStyle w:val="Heading1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4864C2">
                        <w:rPr>
                          <w:rFonts w:ascii="Times New Roman" w:hAnsi="Times New Roman" w:cs="Times New Roman"/>
                          <w:iCs/>
                          <w:sz w:val="22"/>
                          <w:szCs w:val="22"/>
                          <w:u w:val="single"/>
                        </w:rPr>
                        <w:t>ETABLISSEMENT DESTINATAIRE :</w:t>
                      </w:r>
                      <w:r w:rsidRPr="004864C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:rsidR="00AB4B6F" w:rsidRPr="0021570B" w:rsidP="00AB4B6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21570B">
                        <w:rPr>
                          <w:b/>
                          <w:sz w:val="22"/>
                          <w:szCs w:val="22"/>
                        </w:rPr>
                        <w:t xml:space="preserve">LBM de EFS </w:t>
                      </w:r>
                      <w:r w:rsidRPr="0021570B">
                        <w:rPr>
                          <w:b/>
                          <w:sz w:val="22"/>
                          <w:szCs w:val="22"/>
                        </w:rPr>
                        <w:t>IdF</w:t>
                      </w:r>
                      <w:r w:rsidRPr="0021570B">
                        <w:rPr>
                          <w:b/>
                          <w:sz w:val="22"/>
                          <w:szCs w:val="22"/>
                        </w:rPr>
                        <w:t xml:space="preserve"> Site Mondor</w:t>
                      </w:r>
                    </w:p>
                    <w:p w:rsidR="00AB4B6F" w:rsidP="00AB4B6F">
                      <w:pPr>
                        <w:pStyle w:val="Heading1"/>
                        <w:spacing w:before="0"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1570B">
                        <w:rPr>
                          <w:sz w:val="22"/>
                          <w:szCs w:val="22"/>
                        </w:rPr>
                        <w:t xml:space="preserve"> Activité</w:t>
                      </w:r>
                      <w:r w:rsidRPr="002B2EB1">
                        <w:rPr>
                          <w:sz w:val="22"/>
                          <w:szCs w:val="22"/>
                        </w:rPr>
                        <w:t xml:space="preserve"> IHM</w:t>
                      </w:r>
                    </w:p>
                    <w:p w:rsidR="00AB4B6F" w:rsidRPr="002B2EB1" w:rsidP="00AB4B6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B2EB1">
                        <w:rPr>
                          <w:sz w:val="22"/>
                          <w:szCs w:val="22"/>
                        </w:rPr>
                        <w:t>Bâtiment UITC – Centre Félix Reyes – 2</w:t>
                      </w:r>
                      <w:r w:rsidRPr="002B2EB1">
                        <w:rPr>
                          <w:sz w:val="22"/>
                          <w:szCs w:val="22"/>
                          <w:vertAlign w:val="superscript"/>
                        </w:rPr>
                        <w:t>e</w:t>
                      </w:r>
                      <w:r w:rsidRPr="002B2EB1">
                        <w:rPr>
                          <w:sz w:val="22"/>
                          <w:szCs w:val="22"/>
                        </w:rPr>
                        <w:t xml:space="preserve"> étage</w:t>
                      </w:r>
                    </w:p>
                    <w:p w:rsidR="00AB4B6F" w:rsidRPr="001D48FF" w:rsidP="00AB4B6F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1D48FF">
                        <w:rPr>
                          <w:color w:val="auto"/>
                          <w:sz w:val="22"/>
                          <w:szCs w:val="22"/>
                        </w:rPr>
                        <w:t>5, rue Gustave Eiffel - 94000 Créteil</w:t>
                      </w:r>
                    </w:p>
                    <w:p w:rsidR="00AB4B6F" w:rsidRPr="002B2EB1" w:rsidP="00AB4B6F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B4B6F" w:rsidRPr="001D48FF" w:rsidP="00AB4B6F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ind w:left="1416"/>
                        <w:rPr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1D48FF">
                        <w:rPr>
                          <w:rFonts w:ascii="Wingdings" w:hAnsi="Wingdings"/>
                          <w:color w:val="auto"/>
                          <w:sz w:val="22"/>
                        </w:rPr>
                        <w:sym w:font="Wingdings" w:char="F020"/>
                      </w:r>
                      <w:r w:rsidRPr="001D48FF">
                        <w:rPr>
                          <w:rFonts w:ascii="Wingdings" w:hAnsi="Wingdings"/>
                          <w:color w:val="auto"/>
                          <w:sz w:val="22"/>
                        </w:rPr>
                        <w:sym w:font="Wingdings" w:char="F028"/>
                      </w:r>
                      <w:r w:rsidRPr="001D48FF">
                        <w:rPr>
                          <w:bCs/>
                          <w:color w:val="auto"/>
                          <w:sz w:val="18"/>
                          <w:szCs w:val="20"/>
                        </w:rPr>
                        <w:t>: 01 56 72 76 60/68/80 </w:t>
                      </w:r>
                    </w:p>
                    <w:p w:rsidR="00AB4B6F" w:rsidRPr="001D48FF" w:rsidP="00AB4B6F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rPr>
                          <w:bCs/>
                          <w:color w:val="auto"/>
                          <w:sz w:val="16"/>
                          <w:szCs w:val="20"/>
                        </w:rPr>
                      </w:pPr>
                      <w:r w:rsidRPr="001D48FF">
                        <w:rPr>
                          <w:bCs/>
                          <w:color w:val="auto"/>
                          <w:sz w:val="16"/>
                          <w:szCs w:val="20"/>
                        </w:rPr>
                        <w:tab/>
                      </w:r>
                      <w:r w:rsidRPr="001D48FF">
                        <w:rPr>
                          <w:bCs/>
                          <w:color w:val="auto"/>
                          <w:sz w:val="16"/>
                          <w:szCs w:val="20"/>
                        </w:rPr>
                        <w:tab/>
                      </w:r>
                      <w:r w:rsidRPr="001D48FF">
                        <w:rPr>
                          <w:bCs/>
                          <w:color w:val="auto"/>
                          <w:sz w:val="16"/>
                          <w:szCs w:val="20"/>
                        </w:rPr>
                        <w:tab/>
                      </w:r>
                      <w:r w:rsidRPr="001D48FF">
                        <w:rPr>
                          <w:bCs/>
                          <w:color w:val="auto"/>
                          <w:sz w:val="16"/>
                          <w:szCs w:val="20"/>
                        </w:rPr>
                        <w:tab/>
                      </w:r>
                    </w:p>
                    <w:p w:rsidR="00AB4B6F" w:rsidRPr="001D48FF" w:rsidP="00AB4B6F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ind w:left="708" w:firstLine="708"/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1D48FF">
                        <w:rPr>
                          <w:bCs/>
                          <w:color w:val="auto"/>
                          <w:sz w:val="22"/>
                          <w:szCs w:val="20"/>
                        </w:rPr>
                        <w:t xml:space="preserve">     </w:t>
                      </w:r>
                      <w:r w:rsidRPr="001D48FF">
                        <w:rPr>
                          <w:rFonts w:ascii="Wingdings 2" w:hAnsi="Wingdings 2"/>
                          <w:bCs/>
                          <w:color w:val="auto"/>
                          <w:sz w:val="22"/>
                          <w:szCs w:val="20"/>
                        </w:rPr>
                        <w:sym w:font="Wingdings 2" w:char="F036"/>
                      </w:r>
                      <w:r w:rsidRPr="001D48FF">
                        <w:rPr>
                          <w:bCs/>
                          <w:color w:val="auto"/>
                          <w:sz w:val="18"/>
                          <w:szCs w:val="20"/>
                        </w:rPr>
                        <w:t> :</w:t>
                      </w:r>
                      <w:r w:rsidRPr="001D48FF">
                        <w:rPr>
                          <w:bCs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1D48FF">
                        <w:rPr>
                          <w:bCs/>
                          <w:color w:val="auto"/>
                          <w:sz w:val="18"/>
                          <w:szCs w:val="20"/>
                        </w:rPr>
                        <w:t>01 56 72 76 86</w:t>
                      </w:r>
                    </w:p>
                  </w:txbxContent>
                </v:textbox>
              </v:rect>
            </w:pict>
          </mc:Fallback>
        </mc:AlternateContent>
      </w:r>
      <w:r w:rsidRPr="004904A8">
        <w:rPr>
          <w:noProof/>
          <w:color w:val="33339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-273685</wp:posOffset>
                </wp:positionH>
                <wp:positionV relativeFrom="paragraph">
                  <wp:posOffset>-80645</wp:posOffset>
                </wp:positionV>
                <wp:extent cx="3543300" cy="146685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B6F" w:rsidRPr="007C76AA" w:rsidRDefault="00A52680" w:rsidP="00AB4B6F">
                            <w:pPr>
                              <w:pStyle w:val="Titre1"/>
                              <w:rPr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C76AA">
                              <w:rPr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IDENTIFICATION DE L’ETABLISSEMENT </w:t>
                            </w:r>
                            <w:r w:rsidRPr="007C76AA">
                              <w:rPr>
                                <w:iCs/>
                                <w:sz w:val="18"/>
                                <w:szCs w:val="18"/>
                                <w:u w:val="single"/>
                              </w:rPr>
                              <w:t>EMETTEUR :</w:t>
                            </w:r>
                          </w:p>
                          <w:p w:rsidR="00AB4B6F" w:rsidRPr="002B2EB1" w:rsidRDefault="00AB4B6F" w:rsidP="00AB4B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4B6F" w:rsidRDefault="00AB4B6F" w:rsidP="00AB4B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4B6F" w:rsidRDefault="00AB4B6F" w:rsidP="00AB4B6F"/>
                          <w:p w:rsidR="00AB4B6F" w:rsidRDefault="00AB4B6F" w:rsidP="00AB4B6F"/>
                          <w:p w:rsidR="00AB4B6F" w:rsidRPr="004864C2" w:rsidRDefault="00A52680" w:rsidP="00AB4B6F">
                            <w:pPr>
                              <w:pStyle w:val="Titre5"/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864C2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SERVICE :</w:t>
                            </w:r>
                            <w:r w:rsidRPr="004864C2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…………………</w:t>
                            </w:r>
                            <w:r w:rsidRPr="004864C2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Tel ou poste</w:t>
                            </w:r>
                            <w:r w:rsidRPr="004864C2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:rsidR="00AB4B6F" w:rsidRPr="004864C2" w:rsidRDefault="00A52680" w:rsidP="00AB4B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864C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Médecin(s) destinataire(s) des résultats</w:t>
                            </w:r>
                            <w:r w:rsidRPr="004864C2">
                              <w:rPr>
                                <w:sz w:val="20"/>
                                <w:szCs w:val="20"/>
                              </w:rPr>
                              <w:t xml:space="preserve"> : </w:t>
                            </w:r>
                          </w:p>
                          <w:p w:rsidR="00AB4B6F" w:rsidRPr="0098254B" w:rsidRDefault="00AB4B6F" w:rsidP="00AB4B6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3" o:spid="_x0000_s1026" style="width:279pt;height:115.5pt;margin-top:-6.35pt;margin-left:-21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>
                <v:textbox>
                  <w:txbxContent>
                    <w:p w:rsidR="00AB4B6F" w:rsidRPr="007C76AA" w:rsidP="00AB4B6F">
                      <w:pPr>
                        <w:pStyle w:val="Heading1"/>
                        <w:rPr>
                          <w:iCs/>
                          <w:sz w:val="18"/>
                          <w:szCs w:val="18"/>
                          <w:u w:val="single"/>
                        </w:rPr>
                      </w:pPr>
                      <w:r w:rsidRPr="007C76AA">
                        <w:rPr>
                          <w:iCs/>
                          <w:sz w:val="18"/>
                          <w:szCs w:val="18"/>
                          <w:u w:val="single"/>
                        </w:rPr>
                        <w:t>IDENTIFICATION DE L’ETABLISSEMENT EMETTEUR :</w:t>
                      </w:r>
                    </w:p>
                    <w:p w:rsidR="00AB4B6F" w:rsidRPr="002B2EB1" w:rsidP="00AB4B6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B4B6F" w:rsidP="00AB4B6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B4B6F" w:rsidP="00AB4B6F"/>
                    <w:p w:rsidR="00AB4B6F" w:rsidP="00AB4B6F"/>
                    <w:p w:rsidR="00AB4B6F" w:rsidRPr="004864C2" w:rsidP="00AB4B6F">
                      <w:pPr>
                        <w:pStyle w:val="Heading5"/>
                        <w:rPr>
                          <w:rFonts w:ascii="Times New Roman" w:hAnsi="Times New Roman" w:cs="Times New Roman"/>
                          <w:i/>
                          <w:color w:val="auto"/>
                          <w:sz w:val="20"/>
                          <w:szCs w:val="20"/>
                        </w:rPr>
                      </w:pPr>
                      <w:r w:rsidRPr="004864C2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  <w:u w:val="single"/>
                        </w:rPr>
                        <w:t>SERVICE :</w:t>
                      </w:r>
                      <w:r w:rsidRPr="004864C2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 …………………</w:t>
                      </w:r>
                      <w:r w:rsidRPr="004864C2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  <w:u w:val="single"/>
                        </w:rPr>
                        <w:t>Tel ou poste</w:t>
                      </w:r>
                      <w:r w:rsidRPr="004864C2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 :</w:t>
                      </w:r>
                    </w:p>
                    <w:p w:rsidR="00AB4B6F" w:rsidRPr="004864C2" w:rsidP="00AB4B6F">
                      <w:pPr>
                        <w:rPr>
                          <w:sz w:val="20"/>
                          <w:szCs w:val="20"/>
                        </w:rPr>
                      </w:pPr>
                      <w:r w:rsidRPr="004864C2">
                        <w:rPr>
                          <w:b/>
                          <w:bCs/>
                          <w:sz w:val="20"/>
                          <w:szCs w:val="20"/>
                        </w:rPr>
                        <w:t>Médecin(s) destinataire(s) des résultats</w:t>
                      </w:r>
                      <w:r w:rsidRPr="004864C2">
                        <w:rPr>
                          <w:sz w:val="20"/>
                          <w:szCs w:val="20"/>
                        </w:rPr>
                        <w:t xml:space="preserve"> : </w:t>
                      </w:r>
                    </w:p>
                    <w:p w:rsidR="00AB4B6F" w:rsidRPr="0098254B" w:rsidP="00AB4B6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B4B6F" w:rsidRPr="004904A8" w:rsidRDefault="00A52680" w:rsidP="00AB4B6F">
      <w:r w:rsidRPr="004904A8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7592695</wp:posOffset>
                </wp:positionV>
                <wp:extent cx="7037070" cy="809625"/>
                <wp:effectExtent l="0" t="0" r="11430" b="28575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7070" cy="809625"/>
                          <a:chOff x="-28535" y="28575"/>
                          <a:chExt cx="7027506" cy="445738"/>
                        </a:xfrm>
                      </wpg:grpSpPr>
                      <wps:wsp>
                        <wps:cNvPr id="9" name="Zone de texte 9"/>
                        <wps:cNvSpPr txBox="1">
                          <a:spLocks noChangeArrowheads="1"/>
                        </wps:cNvSpPr>
                        <wps:spPr bwMode="auto">
                          <a:xfrm>
                            <a:off x="-28535" y="52643"/>
                            <a:ext cx="7027506" cy="421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4B6F" w:rsidRDefault="00A52680" w:rsidP="00AB4B6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0CD2">
                                <w:rPr>
                                  <w:b/>
                                  <w:sz w:val="20"/>
                                  <w:szCs w:val="20"/>
                                </w:rPr>
                                <w:t>Signature du patient adulte ou du représentant légal de l’enfant mineur</w:t>
                              </w:r>
                              <w:r w:rsidRPr="007E4D6C">
                                <w:rPr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:rsidR="00AB4B6F" w:rsidRDefault="00AB4B6F" w:rsidP="00AB4B6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AB4B6F" w:rsidRDefault="00A52680" w:rsidP="00AB4B6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Fait à…………………………</w:t>
                              </w:r>
                            </w:p>
                            <w:p w:rsidR="00AB4B6F" w:rsidRPr="007E4D6C" w:rsidRDefault="00A52680" w:rsidP="00AB4B6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Le ……………………………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10" name="Zone de texte 10"/>
                        <wps:cNvSpPr txBox="1">
                          <a:spLocks noChangeArrowheads="1"/>
                        </wps:cNvSpPr>
                        <wps:spPr bwMode="auto">
                          <a:xfrm>
                            <a:off x="4375545" y="28575"/>
                            <a:ext cx="2618980" cy="44573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4B6F" w:rsidRDefault="00A52680" w:rsidP="00AB4B6F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Pr="00B46C29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Réservé au Laboratoire IHM</w:t>
                              </w:r>
                            </w:p>
                            <w:p w:rsidR="00AB4B6F" w:rsidRDefault="00A52680" w:rsidP="00AB4B6F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568DB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Demande conforme :     </w:t>
                              </w:r>
                              <w:r w:rsidRPr="003568DB">
                                <w:rPr>
                                  <w:rFonts w:ascii="Wingdings" w:hAnsi="Wingdings"/>
                                  <w:b/>
                                  <w:bCs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3568DB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OUI     </w:t>
                              </w:r>
                              <w:r w:rsidRPr="003568DB">
                                <w:rPr>
                                  <w:rFonts w:ascii="Wingdings" w:hAnsi="Wingdings"/>
                                  <w:b/>
                                  <w:bCs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3568DB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NON        </w:t>
                              </w:r>
                              <w:r w:rsidRPr="003568DB">
                                <w:rPr>
                                  <w:rFonts w:ascii="Wingdings" w:hAnsi="Wingdings"/>
                                  <w:b/>
                                  <w:bCs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3568DB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Service averti par téléphone</w:t>
                              </w:r>
                            </w:p>
                            <w:p w:rsidR="00AB4B6F" w:rsidRPr="00B46C29" w:rsidRDefault="00A52680" w:rsidP="00AB4B6F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Signature :</w:t>
                              </w:r>
                              <w:r w:rsidRPr="003568DB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              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e 6" o:spid="_x0000_s1027" style="width:554.1pt;height:63.75pt;margin-top:597.85pt;margin-left:-23pt;mso-height-relative:margin;mso-width-relative:margin;position:absolute;z-index:251669504" coordorigin="-285,285" coordsize="70275,445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9" o:spid="_x0000_s1028" type="#_x0000_t202" style="width:70274;height:4217;left:-285;mso-wrap-style:square;position:absolute;top:526;visibility:visible;v-text-anchor:top">
                  <v:textbox>
                    <w:txbxContent>
                      <w:p w:rsidR="00AB4B6F" w:rsidP="00AB4B6F">
                        <w:pPr>
                          <w:rPr>
                            <w:sz w:val="20"/>
                            <w:szCs w:val="20"/>
                          </w:rPr>
                        </w:pPr>
                        <w:r w:rsidRPr="00E50CD2">
                          <w:rPr>
                            <w:b/>
                            <w:sz w:val="20"/>
                            <w:szCs w:val="20"/>
                          </w:rPr>
                          <w:t>Signature du patient adulte ou du représentant légal de l’enfant mineur</w:t>
                        </w:r>
                        <w:r w:rsidRPr="007E4D6C"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  <w:p w:rsidR="00AB4B6F" w:rsidP="00AB4B6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B4B6F" w:rsidP="00AB4B6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Fait à…………………………</w:t>
                        </w:r>
                      </w:p>
                      <w:p w:rsidR="00AB4B6F" w:rsidRPr="007E4D6C" w:rsidP="00AB4B6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Le ……………………………</w:t>
                        </w:r>
                      </w:p>
                    </w:txbxContent>
                  </v:textbox>
                </v:shape>
                <v:shape id="Zone de texte 10" o:spid="_x0000_s1029" type="#_x0000_t202" style="width:26190;height:4458;left:43755;mso-wrap-style:square;position:absolute;top:285;visibility:visible;v-text-anchor:top" fillcolor="silver">
                  <v:textbox>
                    <w:txbxContent>
                      <w:p w:rsidR="00AB4B6F" w:rsidP="00AB4B6F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 w:rsidRPr="00B46C29">
                          <w:rPr>
                            <w:b/>
                            <w:bCs/>
                            <w:sz w:val="20"/>
                            <w:szCs w:val="20"/>
                          </w:rPr>
                          <w:t>Réservé au Laboratoire IHM</w:t>
                        </w:r>
                      </w:p>
                      <w:p w:rsidR="00AB4B6F" w:rsidP="00AB4B6F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568DB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Demande conforme :     </w:t>
                        </w:r>
                        <w:r w:rsidRPr="003568DB">
                          <w:rPr>
                            <w:rFonts w:ascii="Wingdings" w:hAnsi="Wingdings"/>
                            <w:b/>
                            <w:bCs/>
                            <w:sz w:val="20"/>
                            <w:szCs w:val="20"/>
                          </w:rPr>
                          <w:sym w:font="Wingdings" w:char="F0A8"/>
                        </w:r>
                        <w:r w:rsidRPr="003568DB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OUI     </w:t>
                        </w:r>
                        <w:r w:rsidRPr="003568DB">
                          <w:rPr>
                            <w:rFonts w:ascii="Wingdings" w:hAnsi="Wingdings"/>
                            <w:b/>
                            <w:bCs/>
                            <w:sz w:val="20"/>
                            <w:szCs w:val="20"/>
                          </w:rPr>
                          <w:sym w:font="Wingdings" w:char="F0A8"/>
                        </w:r>
                        <w:r w:rsidRPr="003568DB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NON        </w:t>
                        </w:r>
                        <w:r w:rsidRPr="003568DB">
                          <w:rPr>
                            <w:rFonts w:ascii="Wingdings" w:hAnsi="Wingdings"/>
                            <w:b/>
                            <w:bCs/>
                            <w:sz w:val="20"/>
                            <w:szCs w:val="20"/>
                          </w:rPr>
                          <w:sym w:font="Wingdings" w:char="F0A8"/>
                        </w:r>
                        <w:r w:rsidRPr="003568DB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Service averti par téléphone</w:t>
                        </w:r>
                      </w:p>
                      <w:p w:rsidR="00AB4B6F" w:rsidRPr="00B46C29" w:rsidP="00AB4B6F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Signature :</w:t>
                        </w:r>
                        <w:r w:rsidRPr="003568DB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     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904A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6316345</wp:posOffset>
                </wp:positionV>
                <wp:extent cx="7035165" cy="1323975"/>
                <wp:effectExtent l="0" t="0" r="13335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516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B6F" w:rsidRPr="00B154BE" w:rsidRDefault="00A52680" w:rsidP="00AB4B6F">
                            <w:pPr>
                              <w:pStyle w:val="Titre"/>
                              <w:shd w:val="clear" w:color="auto" w:fill="E0E0E0"/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154BE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CONSENTEMENT POUR CONSERVATION ET UTILISATION DE MES ECHANTILLONS EN RECHERCHE </w:t>
                            </w:r>
                          </w:p>
                          <w:p w:rsidR="00AB4B6F" w:rsidRPr="00B154BE" w:rsidRDefault="00A52680" w:rsidP="00AB4B6F">
                            <w:pPr>
                              <w:shd w:val="clear" w:color="auto" w:fill="E0E0E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154BE">
                              <w:rPr>
                                <w:rFonts w:ascii="Wingdings" w:hAnsi="Wingdings"/>
                                <w:b/>
                              </w:rPr>
                              <w:sym w:font="Wingdings" w:char="F0A8"/>
                            </w:r>
                            <w:r w:rsidRPr="00B154BE">
                              <w:rPr>
                                <w:rFonts w:ascii="Arial" w:eastAsia="Arial" w:hAnsi="Arial" w:cs="Arial"/>
                                <w:color w:val="15318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154BE">
                              <w:rPr>
                                <w:sz w:val="20"/>
                                <w:szCs w:val="20"/>
                              </w:rPr>
                              <w:t xml:space="preserve"> Si une partie du prélèvement reste inutilisée après examen, je consens à ce qu’elle puisse</w:t>
                            </w:r>
                            <w:r w:rsidRPr="00B154BE">
                              <w:rPr>
                                <w:sz w:val="20"/>
                                <w:szCs w:val="20"/>
                              </w:rPr>
                              <w:t xml:space="preserve"> être intégrée à la collection biologique « GENTRANSFU », destinée à l’analyse génétique des groupes sanguins. L’échantillon sera conservé au laboratoire d’Immuno-Hématologie Moléculaire de l’EFS Idf, 5 rue Gustave Eiffel 94000 CRETEIL (tél : 01 56 72 76 6</w:t>
                            </w:r>
                            <w:r w:rsidRPr="00B154BE">
                              <w:rPr>
                                <w:sz w:val="20"/>
                                <w:szCs w:val="20"/>
                              </w:rPr>
                              <w:t xml:space="preserve">0) sous la responsabilité du Dr Christophe TOURNAMILLE, à des fins de recherche scientifique. Dans ce cas, </w:t>
                            </w:r>
                            <w:r w:rsidRPr="00B154BE">
                              <w:rPr>
                                <w:sz w:val="20"/>
                                <w:szCs w:val="20"/>
                                <w:u w:val="single"/>
                              </w:rPr>
                              <w:t>aucune des données médicales</w:t>
                            </w:r>
                            <w:r w:rsidRPr="00B154BE">
                              <w:rPr>
                                <w:sz w:val="20"/>
                                <w:szCs w:val="20"/>
                              </w:rPr>
                              <w:t xml:space="preserve"> me concernant ne seront conservées et l’échantillon sera </w:t>
                            </w:r>
                            <w:r w:rsidRPr="00B154BE">
                              <w:rPr>
                                <w:sz w:val="20"/>
                                <w:szCs w:val="20"/>
                                <w:u w:val="single"/>
                              </w:rPr>
                              <w:t>non identifiable</w:t>
                            </w:r>
                            <w:r w:rsidRPr="00B154BE">
                              <w:rPr>
                                <w:sz w:val="20"/>
                                <w:szCs w:val="20"/>
                              </w:rPr>
                              <w:t xml:space="preserve">. En conséquence, je suis conscient(e) que ces </w:t>
                            </w:r>
                            <w:r w:rsidRPr="00B154BE">
                              <w:rPr>
                                <w:sz w:val="20"/>
                                <w:szCs w:val="20"/>
                              </w:rPr>
                              <w:t>études scientifiques effectuées ne présenteront aucun bénéfice direct ni de préjudice pour moi. Je</w:t>
                            </w:r>
                            <w:r w:rsidRPr="00B154BE">
                              <w:rPr>
                                <w:rFonts w:ascii="Arial" w:eastAsia="Arial" w:hAnsi="Arial" w:cs="Arial"/>
                                <w:color w:val="153186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B154BE">
                              <w:rPr>
                                <w:sz w:val="20"/>
                                <w:szCs w:val="20"/>
                              </w:rPr>
                              <w:t>reconnais avoir reçu du médecin prescripteur une note d’information et l’ensemble des explications sur le devenir de mon prélèvement.</w:t>
                            </w:r>
                          </w:p>
                          <w:p w:rsidR="00AB4B6F" w:rsidRDefault="00AB4B6F" w:rsidP="00AB4B6F">
                            <w:pPr>
                              <w:shd w:val="clear" w:color="auto" w:fill="E0E0E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4B6F" w:rsidRPr="00782FB2" w:rsidRDefault="00AB4B6F" w:rsidP="00AB4B6F">
                            <w:pPr>
                              <w:shd w:val="clear" w:color="auto" w:fill="E0E0E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AB4B6F" w:rsidRPr="0018350D" w:rsidRDefault="00AB4B6F" w:rsidP="00AB4B6F">
                            <w:pPr>
                              <w:shd w:val="clear" w:color="auto" w:fill="E0E0E0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3" o:spid="_x0000_s1030" style="width:553.95pt;height:104.25pt;margin-top:497.35pt;margin-left:-23.0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1552">
                <v:textbox>
                  <w:txbxContent>
                    <w:p w:rsidR="00AB4B6F" w:rsidRPr="00B154BE" w:rsidP="00AB4B6F">
                      <w:pPr>
                        <w:pStyle w:val="Title"/>
                        <w:shd w:val="clear" w:color="auto" w:fill="E0E0E0"/>
                        <w:rPr>
                          <w:b/>
                          <w:bCs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B154BE">
                        <w:rPr>
                          <w:b/>
                          <w:bCs/>
                          <w:iCs/>
                          <w:sz w:val="20"/>
                          <w:szCs w:val="20"/>
                          <w:u w:val="single"/>
                        </w:rPr>
                        <w:t xml:space="preserve">CONSENTEMENT POUR CONSERVATION ET UTILISATION DE MES ECHANTILLONS EN RECHERCHE </w:t>
                      </w:r>
                    </w:p>
                    <w:p w:rsidR="00AB4B6F" w:rsidRPr="00B154BE" w:rsidP="00AB4B6F">
                      <w:pPr>
                        <w:shd w:val="clear" w:color="auto" w:fill="E0E0E0"/>
                        <w:jc w:val="both"/>
                        <w:rPr>
                          <w:sz w:val="20"/>
                          <w:szCs w:val="20"/>
                        </w:rPr>
                      </w:pPr>
                      <w:r w:rsidRPr="00B154BE">
                        <w:rPr>
                          <w:rFonts w:ascii="Wingdings" w:hAnsi="Wingdings"/>
                          <w:b/>
                        </w:rPr>
                        <w:sym w:font="Wingdings" w:char="F0A8"/>
                      </w:r>
                      <w:r w:rsidRPr="00B154BE">
                        <w:rPr>
                          <w:rFonts w:ascii="Arial" w:eastAsia="Arial" w:hAnsi="Arial" w:cs="Arial"/>
                          <w:color w:val="153186"/>
                          <w:sz w:val="18"/>
                          <w:szCs w:val="18"/>
                        </w:rPr>
                        <w:t xml:space="preserve"> </w:t>
                      </w:r>
                      <w:r w:rsidRPr="00B154BE">
                        <w:rPr>
                          <w:sz w:val="20"/>
                          <w:szCs w:val="20"/>
                        </w:rPr>
                        <w:t xml:space="preserve"> Si une partie du prélèvement reste inutilisée après examen, je consens à ce qu’elle puisse être intégrée à la collection biologique « GENTRANSFU », destinée à l’analyse génétique des groupes sanguins. L’échantillon sera conservé au laboratoire d’</w:t>
                      </w:r>
                      <w:r w:rsidRPr="00B154BE">
                        <w:rPr>
                          <w:sz w:val="20"/>
                          <w:szCs w:val="20"/>
                        </w:rPr>
                        <w:t>Immuno-Hématologie</w:t>
                      </w:r>
                      <w:r w:rsidRPr="00B154BE">
                        <w:rPr>
                          <w:sz w:val="20"/>
                          <w:szCs w:val="20"/>
                        </w:rPr>
                        <w:t xml:space="preserve"> Moléculaire de l’EFS </w:t>
                      </w:r>
                      <w:r w:rsidRPr="00B154BE">
                        <w:rPr>
                          <w:sz w:val="20"/>
                          <w:szCs w:val="20"/>
                        </w:rPr>
                        <w:t>Idf</w:t>
                      </w:r>
                      <w:r w:rsidRPr="00B154BE">
                        <w:rPr>
                          <w:sz w:val="20"/>
                          <w:szCs w:val="20"/>
                        </w:rPr>
                        <w:t xml:space="preserve">, 5 rue Gustave Eiffel 94000 CRETEIL (tél : 01 56 72 76 60) sous la responsabilité du Dr Christophe TOURNAMILLE, à des fins de recherche scientifique. Dans ce cas, </w:t>
                      </w:r>
                      <w:r w:rsidRPr="00B154BE">
                        <w:rPr>
                          <w:sz w:val="20"/>
                          <w:szCs w:val="20"/>
                          <w:u w:val="single"/>
                        </w:rPr>
                        <w:t>aucune des données médicales</w:t>
                      </w:r>
                      <w:r w:rsidRPr="00B154BE">
                        <w:rPr>
                          <w:sz w:val="20"/>
                          <w:szCs w:val="20"/>
                        </w:rPr>
                        <w:t xml:space="preserve"> me concernant ne seront conservées et l’échantillon sera </w:t>
                      </w:r>
                      <w:r w:rsidRPr="00B154BE">
                        <w:rPr>
                          <w:sz w:val="20"/>
                          <w:szCs w:val="20"/>
                          <w:u w:val="single"/>
                        </w:rPr>
                        <w:t>non identifiable</w:t>
                      </w:r>
                      <w:r w:rsidRPr="00B154BE">
                        <w:rPr>
                          <w:sz w:val="20"/>
                          <w:szCs w:val="20"/>
                        </w:rPr>
                        <w:t>. En conséquence, je suis conscient(e) que ces études scientifiques effectuées ne présenteront aucun bénéfice direct ni de préjudice pour moi. Je</w:t>
                      </w:r>
                      <w:r w:rsidRPr="00B154BE">
                        <w:rPr>
                          <w:rFonts w:ascii="Arial" w:eastAsia="Arial" w:hAnsi="Arial" w:cs="Arial"/>
                          <w:color w:val="153186"/>
                          <w:sz w:val="20"/>
                          <w:szCs w:val="22"/>
                        </w:rPr>
                        <w:t xml:space="preserve"> </w:t>
                      </w:r>
                      <w:r w:rsidRPr="00B154BE">
                        <w:rPr>
                          <w:sz w:val="20"/>
                          <w:szCs w:val="20"/>
                        </w:rPr>
                        <w:t>reconnais avoir reçu du médecin prescripteur une note d’information et l’ensemble des explications sur le devenir de mon prélèvement.</w:t>
                      </w:r>
                    </w:p>
                    <w:p w:rsidR="00AB4B6F" w:rsidP="00AB4B6F">
                      <w:pPr>
                        <w:shd w:val="clear" w:color="auto" w:fill="E0E0E0"/>
                        <w:rPr>
                          <w:sz w:val="20"/>
                          <w:szCs w:val="20"/>
                        </w:rPr>
                      </w:pPr>
                    </w:p>
                    <w:p w:rsidR="00AB4B6F" w:rsidRPr="00782FB2" w:rsidP="00AB4B6F">
                      <w:pPr>
                        <w:shd w:val="clear" w:color="auto" w:fill="E0E0E0"/>
                        <w:rPr>
                          <w:sz w:val="10"/>
                          <w:szCs w:val="10"/>
                        </w:rPr>
                      </w:pPr>
                    </w:p>
                    <w:p w:rsidR="00AB4B6F" w:rsidRPr="0018350D" w:rsidP="00AB4B6F">
                      <w:pPr>
                        <w:shd w:val="clear" w:color="auto" w:fill="E0E0E0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904A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1201420</wp:posOffset>
                </wp:positionV>
                <wp:extent cx="3457575" cy="141922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B6F" w:rsidRDefault="00A52680" w:rsidP="00AB4B6F">
                            <w:pPr>
                              <w:shd w:val="clear" w:color="auto" w:fill="E0E0E0"/>
                              <w:tabs>
                                <w:tab w:val="left" w:pos="2340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C76AA">
                              <w:rPr>
                                <w:b/>
                                <w:bCs/>
                                <w:iCs/>
                                <w:sz w:val="20"/>
                                <w:szCs w:val="20"/>
                                <w:u w:val="single"/>
                              </w:rPr>
                              <w:t>PRESCRIPTEUR</w:t>
                            </w:r>
                            <w:r w:rsidRPr="007C76AA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Dr…………………………………….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B4B6F" w:rsidRPr="006C451B" w:rsidRDefault="00A52680" w:rsidP="00AB4B6F">
                            <w:pPr>
                              <w:shd w:val="clear" w:color="auto" w:fill="E0E0E0"/>
                              <w:tabs>
                                <w:tab w:val="left" w:pos="23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6C451B">
                              <w:rPr>
                                <w:sz w:val="16"/>
                                <w:szCs w:val="16"/>
                              </w:rPr>
                              <w:t>J’autorise le laboratoire de biologie médicale multi sites de l’EFS Ile de France, à réaliser les examen(s) d’immunohématologie moléculaire (hors nomenclature BHN360) ci-dessous</w:t>
                            </w:r>
                          </w:p>
                          <w:p w:rsidR="00AB4B6F" w:rsidRDefault="00A52680" w:rsidP="00AB4B6F">
                            <w:pPr>
                              <w:shd w:val="clear" w:color="auto" w:fill="E0E0E0"/>
                              <w:tabs>
                                <w:tab w:val="left" w:pos="2340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B1F9C">
                              <w:rPr>
                                <w:b/>
                                <w:sz w:val="20"/>
                                <w:szCs w:val="20"/>
                              </w:rPr>
                              <w:t>Date de la prescription 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…………………………..</w:t>
                            </w:r>
                          </w:p>
                          <w:p w:rsidR="00AB4B6F" w:rsidRDefault="00A52680" w:rsidP="00AB4B6F">
                            <w:pPr>
                              <w:shd w:val="clear" w:color="auto" w:fill="E0E0E0"/>
                              <w:tabs>
                                <w:tab w:val="left" w:pos="2340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B2EB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2B2EB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IGNATURE</w:t>
                            </w:r>
                          </w:p>
                          <w:p w:rsidR="00AB4B6F" w:rsidRDefault="00AB4B6F" w:rsidP="00AB4B6F">
                            <w:pPr>
                              <w:shd w:val="clear" w:color="auto" w:fill="E0E0E0"/>
                              <w:tabs>
                                <w:tab w:val="left" w:pos="2340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B4B6F" w:rsidRDefault="00A52680" w:rsidP="00AB4B6F">
                            <w:pPr>
                              <w:shd w:val="clear" w:color="auto" w:fill="E0E0E0"/>
                              <w:tabs>
                                <w:tab w:val="left" w:pos="23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2B2EB1">
                              <w:rPr>
                                <w:bCs/>
                                <w:sz w:val="16"/>
                                <w:szCs w:val="16"/>
                              </w:rPr>
                              <w:t>Photocopie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de la demande d’analyses </w:t>
                            </w:r>
                            <w:r w:rsidRPr="002B2EB1">
                              <w:rPr>
                                <w:sz w:val="16"/>
                                <w:szCs w:val="16"/>
                              </w:rPr>
                              <w:t>reçue par le site EFS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B4B6F" w:rsidRDefault="00A52680" w:rsidP="00AB4B6F">
                            <w:pPr>
                              <w:shd w:val="clear" w:color="auto" w:fill="E0E0E0"/>
                              <w:tabs>
                                <w:tab w:val="left" w:pos="23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(Le médecin prescripteur devra conserver un double du consentement)</w:t>
                            </w:r>
                          </w:p>
                          <w:p w:rsidR="00AB4B6F" w:rsidRDefault="00AB4B6F" w:rsidP="00AB4B6F">
                            <w:pPr>
                              <w:shd w:val="clear" w:color="auto" w:fill="E0E0E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" o:spid="_x0000_s1031" style="width:272.25pt;height:111.75pt;margin-top:94.6pt;margin-left:257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>
                <v:textbox>
                  <w:txbxContent>
                    <w:p w:rsidR="00AB4B6F" w:rsidP="00AB4B6F">
                      <w:pPr>
                        <w:shd w:val="clear" w:color="auto" w:fill="E0E0E0"/>
                        <w:tabs>
                          <w:tab w:val="left" w:pos="2340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C76AA">
                        <w:rPr>
                          <w:b/>
                          <w:bCs/>
                          <w:iCs/>
                          <w:sz w:val="20"/>
                          <w:szCs w:val="20"/>
                          <w:u w:val="single"/>
                        </w:rPr>
                        <w:t>PRESCRIPTEUR</w:t>
                      </w:r>
                      <w:r w:rsidRPr="007C76AA">
                        <w:rPr>
                          <w:sz w:val="20"/>
                          <w:szCs w:val="20"/>
                        </w:rPr>
                        <w:t> :</w:t>
                      </w:r>
                      <w:r>
                        <w:rPr>
                          <w:sz w:val="20"/>
                          <w:szCs w:val="20"/>
                        </w:rPr>
                        <w:t xml:space="preserve"> Dr…………………………………….   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AB4B6F" w:rsidRPr="006C451B" w:rsidP="00AB4B6F">
                      <w:pPr>
                        <w:shd w:val="clear" w:color="auto" w:fill="E0E0E0"/>
                        <w:tabs>
                          <w:tab w:val="left" w:pos="2340"/>
                        </w:tabs>
                        <w:rPr>
                          <w:sz w:val="16"/>
                          <w:szCs w:val="16"/>
                        </w:rPr>
                      </w:pPr>
                      <w:r w:rsidRPr="006C451B">
                        <w:rPr>
                          <w:sz w:val="16"/>
                          <w:szCs w:val="16"/>
                        </w:rPr>
                        <w:t>J’autorise le laboratoire de biologie médicale multi sites de l’EFS Ile de France, à réaliser les examen(s) d’immunohématologie moléculaire (hors nomenclature BHN360) ci-dessous</w:t>
                      </w:r>
                    </w:p>
                    <w:p w:rsidR="00AB4B6F" w:rsidP="00AB4B6F">
                      <w:pPr>
                        <w:shd w:val="clear" w:color="auto" w:fill="E0E0E0"/>
                        <w:tabs>
                          <w:tab w:val="left" w:pos="2340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B1F9C">
                        <w:rPr>
                          <w:b/>
                          <w:sz w:val="20"/>
                          <w:szCs w:val="20"/>
                        </w:rPr>
                        <w:t>Date de la prescription :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…………………………..</w:t>
                      </w:r>
                    </w:p>
                    <w:p w:rsidR="00AB4B6F" w:rsidP="00AB4B6F">
                      <w:pPr>
                        <w:shd w:val="clear" w:color="auto" w:fill="E0E0E0"/>
                        <w:tabs>
                          <w:tab w:val="left" w:pos="2340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B2EB1">
                        <w:rPr>
                          <w:b/>
                          <w:bCs/>
                          <w:sz w:val="20"/>
                          <w:szCs w:val="20"/>
                        </w:rPr>
                        <w:t>SIGNATURE</w:t>
                      </w:r>
                    </w:p>
                    <w:p w:rsidR="00AB4B6F" w:rsidP="00AB4B6F">
                      <w:pPr>
                        <w:shd w:val="clear" w:color="auto" w:fill="E0E0E0"/>
                        <w:tabs>
                          <w:tab w:val="left" w:pos="2340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AB4B6F" w:rsidP="00AB4B6F">
                      <w:pPr>
                        <w:shd w:val="clear" w:color="auto" w:fill="E0E0E0"/>
                        <w:tabs>
                          <w:tab w:val="left" w:pos="2340"/>
                        </w:tabs>
                        <w:rPr>
                          <w:sz w:val="16"/>
                          <w:szCs w:val="16"/>
                        </w:rPr>
                      </w:pPr>
                      <w:r w:rsidRPr="002B2EB1">
                        <w:rPr>
                          <w:bCs/>
                          <w:sz w:val="16"/>
                          <w:szCs w:val="16"/>
                        </w:rPr>
                        <w:t>Photocopie</w:t>
                      </w:r>
                      <w:r>
                        <w:rPr>
                          <w:sz w:val="16"/>
                          <w:szCs w:val="16"/>
                        </w:rPr>
                        <w:t xml:space="preserve"> de la demande d’analyses </w:t>
                      </w:r>
                      <w:r w:rsidRPr="002B2EB1">
                        <w:rPr>
                          <w:sz w:val="16"/>
                          <w:szCs w:val="16"/>
                        </w:rPr>
                        <w:t>reçue par le site EFS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AB4B6F" w:rsidP="00AB4B6F">
                      <w:pPr>
                        <w:shd w:val="clear" w:color="auto" w:fill="E0E0E0"/>
                        <w:tabs>
                          <w:tab w:val="left" w:pos="234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(Le médecin prescripteur devra conserver un double du consentement)</w:t>
                      </w:r>
                    </w:p>
                    <w:p w:rsidR="00AB4B6F" w:rsidP="00AB4B6F">
                      <w:pPr>
                        <w:shd w:val="clear" w:color="auto" w:fill="E0E0E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904A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2582545</wp:posOffset>
                </wp:positionV>
                <wp:extent cx="3470268" cy="857250"/>
                <wp:effectExtent l="0" t="0" r="1651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0268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B6F" w:rsidRPr="004864C2" w:rsidRDefault="00A52680" w:rsidP="00AB4B6F">
                            <w:pPr>
                              <w:pStyle w:val="Titre1"/>
                              <w:shd w:val="clear" w:color="auto" w:fill="E0E0E0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864C2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  <w:u w:val="single"/>
                              </w:rPr>
                              <w:t>PRELEVEMENT</w:t>
                            </w:r>
                          </w:p>
                          <w:p w:rsidR="00AB4B6F" w:rsidRDefault="00A52680" w:rsidP="00AB4B6F">
                            <w:pPr>
                              <w:shd w:val="clear" w:color="auto" w:fill="E0E0E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Identité et qualification du Préleveur :     ………………… </w:t>
                            </w:r>
                          </w:p>
                          <w:p w:rsidR="00AB4B6F" w:rsidRPr="008D3EF9" w:rsidRDefault="00AB4B6F" w:rsidP="00AB4B6F">
                            <w:pPr>
                              <w:shd w:val="clear" w:color="auto" w:fill="E0E0E0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AB4B6F" w:rsidRDefault="00A52680" w:rsidP="00AB4B6F">
                            <w:pPr>
                              <w:shd w:val="clear" w:color="auto" w:fill="E0E0E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Date/heure de prélèvement :     ……………………………</w:t>
                            </w:r>
                          </w:p>
                          <w:p w:rsidR="00AB4B6F" w:rsidRPr="008D3EF9" w:rsidRDefault="00AB4B6F" w:rsidP="00AB4B6F">
                            <w:pPr>
                              <w:shd w:val="clear" w:color="auto" w:fill="E0E0E0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AB4B6F" w:rsidRDefault="00A52680" w:rsidP="00AB4B6F">
                            <w:pPr>
                              <w:shd w:val="clear" w:color="auto" w:fill="E0E0E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Date d’envoi du prélèvement:     ……………………………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5" o:spid="_x0000_s1032" style="width:273.25pt;height:67.5pt;margin-top:203.35pt;margin-left:257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7456">
                <v:textbox>
                  <w:txbxContent>
                    <w:p w:rsidR="00AB4B6F" w:rsidRPr="004864C2" w:rsidP="00AB4B6F">
                      <w:pPr>
                        <w:pStyle w:val="Heading1"/>
                        <w:shd w:val="clear" w:color="auto" w:fill="E0E0E0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4864C2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  <w:u w:val="single"/>
                        </w:rPr>
                        <w:t>PRELEVEMENT</w:t>
                      </w:r>
                    </w:p>
                    <w:p w:rsidR="00AB4B6F" w:rsidP="00AB4B6F">
                      <w:pPr>
                        <w:shd w:val="clear" w:color="auto" w:fill="E0E0E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Identité et qualification du Préleveur :     ………………… </w:t>
                      </w:r>
                    </w:p>
                    <w:p w:rsidR="00AB4B6F" w:rsidRPr="008D3EF9" w:rsidP="00AB4B6F">
                      <w:pPr>
                        <w:shd w:val="clear" w:color="auto" w:fill="E0E0E0"/>
                        <w:rPr>
                          <w:sz w:val="12"/>
                          <w:szCs w:val="16"/>
                        </w:rPr>
                      </w:pPr>
                    </w:p>
                    <w:p w:rsidR="00AB4B6F" w:rsidP="00AB4B6F">
                      <w:pPr>
                        <w:shd w:val="clear" w:color="auto" w:fill="E0E0E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Date/heure de prélèvement :     ……………………………</w:t>
                      </w:r>
                    </w:p>
                    <w:p w:rsidR="00AB4B6F" w:rsidRPr="008D3EF9" w:rsidP="00AB4B6F">
                      <w:pPr>
                        <w:shd w:val="clear" w:color="auto" w:fill="E0E0E0"/>
                        <w:rPr>
                          <w:sz w:val="14"/>
                          <w:szCs w:val="16"/>
                        </w:rPr>
                      </w:pPr>
                    </w:p>
                    <w:p w:rsidR="00AB4B6F" w:rsidP="00AB4B6F">
                      <w:pPr>
                        <w:shd w:val="clear" w:color="auto" w:fill="E0E0E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Date d’envoi du prélèvement:     ……………………………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Pr="004904A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1220469</wp:posOffset>
                </wp:positionV>
                <wp:extent cx="3543300" cy="2219325"/>
                <wp:effectExtent l="0" t="0" r="19050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B6F" w:rsidRPr="004864C2" w:rsidRDefault="00A52680" w:rsidP="00AB4B6F">
                            <w:pPr>
                              <w:pStyle w:val="Titre"/>
                              <w:shd w:val="clear" w:color="auto" w:fill="E0E0E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864C2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0"/>
                                <w:szCs w:val="20"/>
                                <w:u w:val="single"/>
                              </w:rPr>
                              <w:t>IDENTITE DU PATIENT (en majuscule)</w:t>
                            </w:r>
                          </w:p>
                          <w:p w:rsidR="00AB4B6F" w:rsidRPr="002B2EB1" w:rsidRDefault="00AB4B6F" w:rsidP="00AB4B6F">
                            <w:pPr>
                              <w:shd w:val="clear" w:color="auto" w:fill="E0E0E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4B6F" w:rsidRPr="002B2EB1" w:rsidRDefault="00A52680" w:rsidP="00AB4B6F">
                            <w:pPr>
                              <w:shd w:val="clear" w:color="auto" w:fill="E0E0E0"/>
                              <w:rPr>
                                <w:sz w:val="20"/>
                                <w:szCs w:val="20"/>
                              </w:rPr>
                            </w:pPr>
                            <w:r w:rsidRPr="002B2EB1">
                              <w:rPr>
                                <w:sz w:val="20"/>
                                <w:szCs w:val="20"/>
                              </w:rPr>
                              <w:t xml:space="preserve">NOM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de naissance </w:t>
                            </w:r>
                            <w:r w:rsidRPr="002B2EB1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AB4B6F" w:rsidRPr="002B2EB1" w:rsidRDefault="00AB4B6F" w:rsidP="00AB4B6F">
                            <w:pPr>
                              <w:shd w:val="clear" w:color="auto" w:fill="E0E0E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4B6F" w:rsidRPr="002B2EB1" w:rsidRDefault="00A52680" w:rsidP="00AB4B6F">
                            <w:pPr>
                              <w:shd w:val="clear" w:color="auto" w:fill="E0E0E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NOM </w:t>
                            </w:r>
                            <w:r w:rsidRPr="002B2EB1">
                              <w:rPr>
                                <w:sz w:val="20"/>
                                <w:szCs w:val="20"/>
                              </w:rPr>
                              <w:t>(marital ou usuel):</w:t>
                            </w:r>
                          </w:p>
                          <w:p w:rsidR="00AB4B6F" w:rsidRPr="002B2EB1" w:rsidRDefault="00A52680" w:rsidP="00AB4B6F">
                            <w:pPr>
                              <w:shd w:val="clear" w:color="auto" w:fill="E0E0E0"/>
                              <w:rPr>
                                <w:sz w:val="20"/>
                                <w:szCs w:val="20"/>
                              </w:rPr>
                            </w:pPr>
                            <w:r w:rsidRPr="002B2EB1">
                              <w:rPr>
                                <w:sz w:val="20"/>
                                <w:szCs w:val="20"/>
                              </w:rPr>
                              <w:t>Prénom                   : ……………………………….</w:t>
                            </w:r>
                          </w:p>
                          <w:p w:rsidR="00AB4B6F" w:rsidRPr="007C76AA" w:rsidRDefault="00AB4B6F" w:rsidP="00AB4B6F">
                            <w:pPr>
                              <w:shd w:val="clear" w:color="auto" w:fill="E0E0E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AB4B6F" w:rsidRPr="002B2EB1" w:rsidRDefault="00A52680" w:rsidP="00AB4B6F">
                            <w:pPr>
                              <w:shd w:val="clear" w:color="auto" w:fill="E0E0E0"/>
                              <w:rPr>
                                <w:sz w:val="20"/>
                                <w:szCs w:val="20"/>
                              </w:rPr>
                            </w:pPr>
                            <w:r w:rsidRPr="002B2EB1">
                              <w:rPr>
                                <w:sz w:val="20"/>
                                <w:szCs w:val="20"/>
                              </w:rPr>
                              <w:t xml:space="preserve">Sexe                        :  </w:t>
                            </w:r>
                            <w:r w:rsidRPr="002B2EB1">
                              <w:rPr>
                                <w:rFonts w:ascii="Wingdings" w:hAnsi="Wingdings"/>
                                <w:b/>
                              </w:rPr>
                              <w:sym w:font="Wingdings" w:char="F0A8"/>
                            </w:r>
                            <w:r w:rsidRPr="002B2EB1">
                              <w:rPr>
                                <w:b/>
                              </w:rPr>
                              <w:t xml:space="preserve"> </w:t>
                            </w:r>
                            <w:r w:rsidRPr="002B2EB1">
                              <w:rPr>
                                <w:sz w:val="20"/>
                                <w:szCs w:val="20"/>
                              </w:rPr>
                              <w:t xml:space="preserve">M          </w:t>
                            </w:r>
                            <w:r w:rsidRPr="002B2EB1">
                              <w:rPr>
                                <w:rFonts w:ascii="Wingdings" w:hAnsi="Wingdings"/>
                                <w:b/>
                              </w:rPr>
                              <w:sym w:font="Wingdings" w:char="F0A8"/>
                            </w:r>
                            <w:r w:rsidRPr="002B2EB1">
                              <w:rPr>
                                <w:b/>
                              </w:rPr>
                              <w:t xml:space="preserve"> </w:t>
                            </w:r>
                            <w:r w:rsidRPr="002B2EB1"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  <w:p w:rsidR="00AB4B6F" w:rsidRPr="007C76AA" w:rsidRDefault="00AB4B6F" w:rsidP="00AB4B6F">
                            <w:pPr>
                              <w:shd w:val="clear" w:color="auto" w:fill="E0E0E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AB4B6F" w:rsidRPr="002B2EB1" w:rsidRDefault="00A52680" w:rsidP="00AB4B6F">
                            <w:pPr>
                              <w:shd w:val="clear" w:color="auto" w:fill="E0E0E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Date de naissance   :……/</w:t>
                            </w:r>
                            <w:r w:rsidRPr="002B2EB1">
                              <w:rPr>
                                <w:sz w:val="20"/>
                                <w:szCs w:val="20"/>
                              </w:rPr>
                              <w:t>……../……..</w:t>
                            </w:r>
                          </w:p>
                          <w:p w:rsidR="00AB4B6F" w:rsidRPr="007C76AA" w:rsidRDefault="00AB4B6F" w:rsidP="00AB4B6F">
                            <w:pPr>
                              <w:shd w:val="clear" w:color="auto" w:fill="E0E0E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AB4B6F" w:rsidRDefault="00A52680" w:rsidP="00AB4B6F">
                            <w:pPr>
                              <w:shd w:val="clear" w:color="auto" w:fill="E0E0E0"/>
                              <w:rPr>
                                <w:sz w:val="20"/>
                                <w:szCs w:val="20"/>
                              </w:rPr>
                            </w:pPr>
                            <w:r w:rsidRPr="002B2EB1">
                              <w:rPr>
                                <w:sz w:val="20"/>
                                <w:szCs w:val="20"/>
                              </w:rPr>
                              <w:t>Origine géographique : 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……….</w:t>
                            </w:r>
                          </w:p>
                          <w:p w:rsidR="00AB4B6F" w:rsidRDefault="00AB4B6F" w:rsidP="00AB4B6F">
                            <w:pPr>
                              <w:shd w:val="clear" w:color="auto" w:fill="E0E0E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4B6F" w:rsidRDefault="00A52680" w:rsidP="00AB4B6F">
                            <w:pPr>
                              <w:shd w:val="clear" w:color="auto" w:fill="E0E0E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Je soussigné(e)M ou Mme……………………………………</w:t>
                            </w:r>
                          </w:p>
                          <w:p w:rsidR="00AB4B6F" w:rsidRDefault="00A52680" w:rsidP="00AB4B6F">
                            <w:pPr>
                              <w:shd w:val="clear" w:color="auto" w:fill="E0E0E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Date de naissance   :……/……../……...</w:t>
                            </w:r>
                          </w:p>
                          <w:p w:rsidR="00AB4B6F" w:rsidRDefault="00A52680" w:rsidP="00AB4B6F">
                            <w:pPr>
                              <w:shd w:val="clear" w:color="auto" w:fill="E0E0E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Titulaire de l’autorité parentale du patient ci-dessus   </w:t>
                            </w:r>
                          </w:p>
                          <w:p w:rsidR="00AB4B6F" w:rsidRDefault="00AB4B6F" w:rsidP="00AB4B6F">
                            <w:pPr>
                              <w:shd w:val="clear" w:color="auto" w:fill="E0E0E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4B6F" w:rsidRPr="00782FB2" w:rsidRDefault="00AB4B6F" w:rsidP="00AB4B6F">
                            <w:pPr>
                              <w:shd w:val="clear" w:color="auto" w:fill="E0E0E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AB4B6F" w:rsidRPr="0018350D" w:rsidRDefault="00AB4B6F" w:rsidP="00AB4B6F">
                            <w:pPr>
                              <w:shd w:val="clear" w:color="auto" w:fill="E0E0E0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1" o:spid="_x0000_s1033" style="width:279pt;height:174.75pt;margin-top:96.1pt;margin-left:-22.3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>
                <v:textbox>
                  <w:txbxContent>
                    <w:p w:rsidR="00AB4B6F" w:rsidRPr="004864C2" w:rsidP="00AB4B6F">
                      <w:pPr>
                        <w:pStyle w:val="Title"/>
                        <w:shd w:val="clear" w:color="auto" w:fill="E0E0E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4864C2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0"/>
                          <w:szCs w:val="20"/>
                          <w:u w:val="single"/>
                        </w:rPr>
                        <w:t>IDENTITE DU PATIENT (en majuscule)</w:t>
                      </w:r>
                    </w:p>
                    <w:p w:rsidR="00AB4B6F" w:rsidRPr="002B2EB1" w:rsidP="00AB4B6F">
                      <w:pPr>
                        <w:shd w:val="clear" w:color="auto" w:fill="E0E0E0"/>
                        <w:rPr>
                          <w:sz w:val="20"/>
                          <w:szCs w:val="20"/>
                        </w:rPr>
                      </w:pPr>
                    </w:p>
                    <w:p w:rsidR="00AB4B6F" w:rsidRPr="002B2EB1" w:rsidP="00AB4B6F">
                      <w:pPr>
                        <w:shd w:val="clear" w:color="auto" w:fill="E0E0E0"/>
                        <w:rPr>
                          <w:sz w:val="20"/>
                          <w:szCs w:val="20"/>
                        </w:rPr>
                      </w:pPr>
                      <w:r w:rsidRPr="002B2EB1">
                        <w:rPr>
                          <w:sz w:val="20"/>
                          <w:szCs w:val="20"/>
                        </w:rPr>
                        <w:t xml:space="preserve">NOM </w:t>
                      </w:r>
                      <w:r>
                        <w:rPr>
                          <w:sz w:val="20"/>
                          <w:szCs w:val="20"/>
                        </w:rPr>
                        <w:t xml:space="preserve">de naissance </w:t>
                      </w:r>
                      <w:r w:rsidRPr="002B2EB1"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:rsidR="00AB4B6F" w:rsidRPr="002B2EB1" w:rsidP="00AB4B6F">
                      <w:pPr>
                        <w:shd w:val="clear" w:color="auto" w:fill="E0E0E0"/>
                        <w:rPr>
                          <w:sz w:val="20"/>
                          <w:szCs w:val="20"/>
                        </w:rPr>
                      </w:pPr>
                    </w:p>
                    <w:p w:rsidR="00AB4B6F" w:rsidRPr="002B2EB1" w:rsidP="00AB4B6F">
                      <w:pPr>
                        <w:shd w:val="clear" w:color="auto" w:fill="E0E0E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NOM </w:t>
                      </w:r>
                      <w:r w:rsidRPr="002B2EB1">
                        <w:rPr>
                          <w:sz w:val="20"/>
                          <w:szCs w:val="20"/>
                        </w:rPr>
                        <w:t>(marital ou usuel):</w:t>
                      </w:r>
                    </w:p>
                    <w:p w:rsidR="00AB4B6F" w:rsidRPr="002B2EB1" w:rsidP="00AB4B6F">
                      <w:pPr>
                        <w:shd w:val="clear" w:color="auto" w:fill="E0E0E0"/>
                        <w:rPr>
                          <w:sz w:val="20"/>
                          <w:szCs w:val="20"/>
                        </w:rPr>
                      </w:pPr>
                      <w:r w:rsidRPr="002B2EB1">
                        <w:rPr>
                          <w:sz w:val="20"/>
                          <w:szCs w:val="20"/>
                        </w:rPr>
                        <w:t>Prénom                   : ……………………………….</w:t>
                      </w:r>
                    </w:p>
                    <w:p w:rsidR="00AB4B6F" w:rsidRPr="007C76AA" w:rsidP="00AB4B6F">
                      <w:pPr>
                        <w:shd w:val="clear" w:color="auto" w:fill="E0E0E0"/>
                        <w:rPr>
                          <w:sz w:val="10"/>
                          <w:szCs w:val="10"/>
                        </w:rPr>
                      </w:pPr>
                    </w:p>
                    <w:p w:rsidR="00AB4B6F" w:rsidRPr="002B2EB1" w:rsidP="00AB4B6F">
                      <w:pPr>
                        <w:shd w:val="clear" w:color="auto" w:fill="E0E0E0"/>
                        <w:rPr>
                          <w:sz w:val="20"/>
                          <w:szCs w:val="20"/>
                        </w:rPr>
                      </w:pPr>
                      <w:r w:rsidRPr="002B2EB1">
                        <w:rPr>
                          <w:sz w:val="20"/>
                          <w:szCs w:val="20"/>
                        </w:rPr>
                        <w:t xml:space="preserve">Sexe                        :  </w:t>
                      </w:r>
                      <w:r w:rsidRPr="002B2EB1">
                        <w:rPr>
                          <w:rFonts w:ascii="Wingdings" w:hAnsi="Wingdings"/>
                          <w:b/>
                        </w:rPr>
                        <w:sym w:font="Wingdings" w:char="F0A8"/>
                      </w:r>
                      <w:r w:rsidRPr="002B2EB1">
                        <w:rPr>
                          <w:b/>
                        </w:rPr>
                        <w:t xml:space="preserve"> </w:t>
                      </w:r>
                      <w:r w:rsidRPr="002B2EB1">
                        <w:rPr>
                          <w:sz w:val="20"/>
                          <w:szCs w:val="20"/>
                        </w:rPr>
                        <w:t xml:space="preserve">M          </w:t>
                      </w:r>
                      <w:r w:rsidRPr="002B2EB1">
                        <w:rPr>
                          <w:rFonts w:ascii="Wingdings" w:hAnsi="Wingdings"/>
                          <w:b/>
                        </w:rPr>
                        <w:sym w:font="Wingdings" w:char="F0A8"/>
                      </w:r>
                      <w:r w:rsidRPr="002B2EB1">
                        <w:rPr>
                          <w:b/>
                        </w:rPr>
                        <w:t xml:space="preserve"> </w:t>
                      </w:r>
                      <w:r w:rsidRPr="002B2EB1">
                        <w:rPr>
                          <w:sz w:val="20"/>
                          <w:szCs w:val="20"/>
                        </w:rPr>
                        <w:t>F</w:t>
                      </w:r>
                    </w:p>
                    <w:p w:rsidR="00AB4B6F" w:rsidRPr="007C76AA" w:rsidP="00AB4B6F">
                      <w:pPr>
                        <w:shd w:val="clear" w:color="auto" w:fill="E0E0E0"/>
                        <w:rPr>
                          <w:sz w:val="10"/>
                          <w:szCs w:val="10"/>
                        </w:rPr>
                      </w:pPr>
                    </w:p>
                    <w:p w:rsidR="00AB4B6F" w:rsidRPr="002B2EB1" w:rsidP="00AB4B6F">
                      <w:pPr>
                        <w:shd w:val="clear" w:color="auto" w:fill="E0E0E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Date de naissance   :……/</w:t>
                      </w:r>
                      <w:r w:rsidRPr="002B2EB1">
                        <w:rPr>
                          <w:sz w:val="20"/>
                          <w:szCs w:val="20"/>
                        </w:rPr>
                        <w:t>……../……..</w:t>
                      </w:r>
                    </w:p>
                    <w:p w:rsidR="00AB4B6F" w:rsidRPr="007C76AA" w:rsidP="00AB4B6F">
                      <w:pPr>
                        <w:shd w:val="clear" w:color="auto" w:fill="E0E0E0"/>
                        <w:rPr>
                          <w:sz w:val="10"/>
                          <w:szCs w:val="10"/>
                        </w:rPr>
                      </w:pPr>
                    </w:p>
                    <w:p w:rsidR="00AB4B6F" w:rsidP="00AB4B6F">
                      <w:pPr>
                        <w:shd w:val="clear" w:color="auto" w:fill="E0E0E0"/>
                        <w:rPr>
                          <w:sz w:val="20"/>
                          <w:szCs w:val="20"/>
                        </w:rPr>
                      </w:pPr>
                      <w:r w:rsidRPr="002B2EB1">
                        <w:rPr>
                          <w:sz w:val="20"/>
                          <w:szCs w:val="20"/>
                        </w:rPr>
                        <w:t>Origine géographique : 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……….</w:t>
                      </w:r>
                    </w:p>
                    <w:p w:rsidR="00AB4B6F" w:rsidP="00AB4B6F">
                      <w:pPr>
                        <w:shd w:val="clear" w:color="auto" w:fill="E0E0E0"/>
                        <w:rPr>
                          <w:sz w:val="20"/>
                          <w:szCs w:val="20"/>
                        </w:rPr>
                      </w:pPr>
                    </w:p>
                    <w:p w:rsidR="00AB4B6F" w:rsidP="00AB4B6F">
                      <w:pPr>
                        <w:shd w:val="clear" w:color="auto" w:fill="E0E0E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Je soussigné(e)M ou Mme……………………………………</w:t>
                      </w:r>
                    </w:p>
                    <w:p w:rsidR="00AB4B6F" w:rsidP="00AB4B6F">
                      <w:pPr>
                        <w:shd w:val="clear" w:color="auto" w:fill="E0E0E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Date de naissance   :……/……../……...</w:t>
                      </w:r>
                    </w:p>
                    <w:p w:rsidR="00AB4B6F" w:rsidP="00AB4B6F">
                      <w:pPr>
                        <w:shd w:val="clear" w:color="auto" w:fill="E0E0E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Titulaire de l’autorité parentale du patient ci-dessus   </w:t>
                      </w:r>
                    </w:p>
                    <w:p w:rsidR="00AB4B6F" w:rsidP="00AB4B6F">
                      <w:pPr>
                        <w:shd w:val="clear" w:color="auto" w:fill="E0E0E0"/>
                        <w:rPr>
                          <w:sz w:val="20"/>
                          <w:szCs w:val="20"/>
                        </w:rPr>
                      </w:pPr>
                    </w:p>
                    <w:p w:rsidR="00AB4B6F" w:rsidRPr="00782FB2" w:rsidP="00AB4B6F">
                      <w:pPr>
                        <w:shd w:val="clear" w:color="auto" w:fill="E0E0E0"/>
                        <w:rPr>
                          <w:sz w:val="10"/>
                          <w:szCs w:val="10"/>
                        </w:rPr>
                      </w:pPr>
                    </w:p>
                    <w:p w:rsidR="00AB4B6F" w:rsidRPr="0018350D" w:rsidP="00AB4B6F">
                      <w:pPr>
                        <w:shd w:val="clear" w:color="auto" w:fill="E0E0E0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B4B6F" w:rsidRPr="00A2328E" w:rsidRDefault="00A52680" w:rsidP="00AB4B6F">
      <w:pPr>
        <w:pStyle w:val="En-tte"/>
        <w:spacing w:before="240"/>
      </w:pPr>
      <w:r w:rsidRPr="004904A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-279128</wp:posOffset>
                </wp:positionH>
                <wp:positionV relativeFrom="paragraph">
                  <wp:posOffset>4420235</wp:posOffset>
                </wp:positionV>
                <wp:extent cx="7019925" cy="239486"/>
                <wp:effectExtent l="0" t="0" r="28575" b="2730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39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B6F" w:rsidRPr="00057798" w:rsidRDefault="00A52680" w:rsidP="00AB4B6F">
                            <w:pPr>
                              <w:shd w:val="clear" w:color="auto" w:fill="E0E0E0"/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ANALYSES DEMANDEES (1 tube de sang total sur EDTA – 2 ml minimum)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7" o:spid="_x0000_s1034" style="width:552.75pt;height:18.85pt;margin-top:348.05pt;margin-left:-2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9744">
                <v:textbox>
                  <w:txbxContent>
                    <w:p w:rsidR="00AB4B6F" w:rsidRPr="00057798" w:rsidP="00AB4B6F">
                      <w:pPr>
                        <w:shd w:val="clear" w:color="auto" w:fill="E0E0E0"/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b/>
                          <w:sz w:val="18"/>
                          <w:szCs w:val="20"/>
                        </w:rPr>
                        <w:t>ANALYSES DEMANDEES (1 tube de sang total sur EDTA – 2 ml minimum)</w:t>
                      </w:r>
                    </w:p>
                  </w:txbxContent>
                </v:textbox>
              </v:rect>
            </w:pict>
          </mc:Fallback>
        </mc:AlternateContent>
      </w:r>
      <w:r w:rsidRPr="004904A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3272155</wp:posOffset>
                </wp:positionV>
                <wp:extent cx="7018020" cy="209550"/>
                <wp:effectExtent l="0" t="0" r="1143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802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B6F" w:rsidRPr="00057798" w:rsidRDefault="00A52680" w:rsidP="00AB4B6F">
                            <w:pPr>
                              <w:shd w:val="clear" w:color="auto" w:fill="E0E0E0"/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057798">
                              <w:rPr>
                                <w:b/>
                                <w:sz w:val="18"/>
                                <w:szCs w:val="20"/>
                              </w:rPr>
                              <w:t>RENSEIGNEMENTS CLINICO-BIOLOGIQUES INDISPENSABLES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2" o:spid="_x0000_s1035" style="width:552.6pt;height:16.5pt;margin-top:257.65pt;margin-left:-22.3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3600">
                <v:textbox>
                  <w:txbxContent>
                    <w:p w:rsidR="00AB4B6F" w:rsidRPr="00057798" w:rsidP="00AB4B6F">
                      <w:pPr>
                        <w:shd w:val="clear" w:color="auto" w:fill="E0E0E0"/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r w:rsidRPr="00057798">
                        <w:rPr>
                          <w:b/>
                          <w:sz w:val="18"/>
                          <w:szCs w:val="20"/>
                        </w:rPr>
                        <w:t>RENSEIGNEMENTS CLINICO-BIOLOGIQUES INDISPENSABLES</w:t>
                      </w:r>
                    </w:p>
                  </w:txbxContent>
                </v:textbox>
              </v:rect>
            </w:pict>
          </mc:Fallback>
        </mc:AlternateContent>
      </w:r>
      <w:r w:rsidRPr="00EF794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-283210</wp:posOffset>
                </wp:positionH>
                <wp:positionV relativeFrom="paragraph">
                  <wp:posOffset>3481705</wp:posOffset>
                </wp:positionV>
                <wp:extent cx="7018020" cy="923925"/>
                <wp:effectExtent l="0" t="0" r="11430" b="285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802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B6F" w:rsidRPr="00CE7D57" w:rsidRDefault="00A52680" w:rsidP="00AB4B6F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proofErr w:type="spellStart"/>
                            <w:r w:rsidRPr="00CE7D57">
                              <w:rPr>
                                <w:b/>
                                <w:bCs/>
                                <w:sz w:val="22"/>
                              </w:rPr>
                              <w:t>Phenotype</w:t>
                            </w:r>
                            <w:proofErr w:type="spellEnd"/>
                            <w:r w:rsidRPr="00CE7D57">
                              <w:rPr>
                                <w:b/>
                                <w:bCs/>
                                <w:sz w:val="22"/>
                              </w:rPr>
                              <w:t xml:space="preserve"> RH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Pr="00496159">
                              <w:rPr>
                                <w:b/>
                                <w:bCs/>
                                <w:sz w:val="22"/>
                              </w:rPr>
                              <w:t>(</w:t>
                            </w:r>
                            <w:r w:rsidRPr="00496159">
                              <w:rPr>
                                <w:b/>
                                <w:bCs/>
                                <w:smallCaps/>
                                <w:sz w:val="18"/>
                                <w:u w:val="single"/>
                              </w:rPr>
                              <w:t>OBLIGATOIRE</w:t>
                            </w:r>
                            <w:r w:rsidRPr="00496159">
                              <w:rPr>
                                <w:b/>
                                <w:bCs/>
                                <w:sz w:val="22"/>
                              </w:rPr>
                              <w:t>) :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……………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 w:rsidRPr="00CE7D57">
                              <w:rPr>
                                <w:b/>
                                <w:bCs/>
                                <w:sz w:val="22"/>
                              </w:rPr>
                              <w:t>Origine géographique: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……….</w:t>
                            </w:r>
                          </w:p>
                          <w:p w:rsidR="00AB4B6F" w:rsidRPr="00F07724" w:rsidRDefault="00AB4B6F" w:rsidP="00AB4B6F">
                            <w:pPr>
                              <w:rPr>
                                <w:b/>
                                <w:bCs/>
                                <w:sz w:val="6"/>
                                <w:szCs w:val="18"/>
                              </w:rPr>
                            </w:pPr>
                          </w:p>
                          <w:p w:rsidR="00AB4B6F" w:rsidRDefault="00A52680" w:rsidP="00AB4B6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91F73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>Motif de la demande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(</w:t>
                            </w:r>
                            <w:r w:rsidRPr="00576672">
                              <w:rPr>
                                <w:b/>
                                <w:bCs/>
                                <w:smallCaps/>
                                <w:sz w:val="18"/>
                                <w:u w:val="single"/>
                              </w:rPr>
                              <w:t>OBLIGATOIRE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>)</w:t>
                            </w:r>
                            <w:r w:rsidRPr="00D91F73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> </w:t>
                            </w:r>
                            <w:r w:rsidRPr="00F37E8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………………..</w:t>
                            </w:r>
                          </w:p>
                          <w:p w:rsidR="00AB4B6F" w:rsidRPr="00BA63A6" w:rsidRDefault="00AB4B6F" w:rsidP="00AB4B6F">
                            <w:pPr>
                              <w:rPr>
                                <w:b/>
                                <w:bCs/>
                                <w:sz w:val="8"/>
                                <w:szCs w:val="20"/>
                              </w:rPr>
                            </w:pPr>
                          </w:p>
                          <w:p w:rsidR="00AB4B6F" w:rsidRDefault="00A52680" w:rsidP="00AB4B6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A63A6">
                              <w:rPr>
                                <w:b/>
                                <w:bCs/>
                                <w:szCs w:val="20"/>
                                <w:u w:val="single"/>
                              </w:rPr>
                              <w:t>drépanocytose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Pr="00496159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sym w:font="Wingdings" w:char="F0A8"/>
                            </w:r>
                          </w:p>
                          <w:p w:rsidR="00AB4B6F" w:rsidRPr="00CE7D57" w:rsidRDefault="00A52680" w:rsidP="00AB4B6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A63A6">
                              <w:rPr>
                                <w:b/>
                                <w:bCs/>
                                <w:szCs w:val="20"/>
                                <w:u w:val="single"/>
                              </w:rPr>
                              <w:t>grossesse</w:t>
                            </w:r>
                            <w:r>
                              <w:rPr>
                                <w:b/>
                                <w:bCs/>
                                <w:szCs w:val="20"/>
                              </w:rPr>
                              <w:t xml:space="preserve"> : </w:t>
                            </w:r>
                            <w:r w:rsidRPr="00496159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sym w:font="Wingdings" w:char="F020"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précisez le terme : ………………….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4" o:spid="_x0000_s1036" style="width:552.6pt;height:72.75pt;margin-top:274.15pt;margin-left:-22.3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75648">
                <v:textbox>
                  <w:txbxContent>
                    <w:p w:rsidR="00AB4B6F" w:rsidRPr="00CE7D57" w:rsidP="00AB4B6F">
                      <w:pPr>
                        <w:rPr>
                          <w:b/>
                          <w:bCs/>
                          <w:sz w:val="22"/>
                        </w:rPr>
                      </w:pPr>
                      <w:r w:rsidRPr="00CE7D57">
                        <w:rPr>
                          <w:b/>
                          <w:bCs/>
                          <w:sz w:val="22"/>
                        </w:rPr>
                        <w:t>Phenotype</w:t>
                      </w:r>
                      <w:r w:rsidRPr="00CE7D57">
                        <w:rPr>
                          <w:b/>
                          <w:bCs/>
                          <w:sz w:val="22"/>
                        </w:rPr>
                        <w:t xml:space="preserve"> RH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</w:t>
                      </w:r>
                      <w:r w:rsidRPr="00496159">
                        <w:rPr>
                          <w:b/>
                          <w:bCs/>
                          <w:sz w:val="22"/>
                        </w:rPr>
                        <w:t>(</w:t>
                      </w:r>
                      <w:r w:rsidRPr="00496159">
                        <w:rPr>
                          <w:b/>
                          <w:bCs/>
                          <w:smallCaps/>
                          <w:sz w:val="18"/>
                          <w:u w:val="single"/>
                        </w:rPr>
                        <w:t>OBLIGATOIRE</w:t>
                      </w:r>
                      <w:r w:rsidRPr="00496159">
                        <w:rPr>
                          <w:b/>
                          <w:bCs/>
                          <w:sz w:val="22"/>
                        </w:rPr>
                        <w:t>) :</w:t>
                      </w:r>
                      <w:r>
                        <w:rPr>
                          <w:b/>
                          <w:bCs/>
                          <w:sz w:val="22"/>
                        </w:rPr>
                        <w:t>……………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 w:rsidRPr="00CE7D57">
                        <w:rPr>
                          <w:b/>
                          <w:bCs/>
                          <w:sz w:val="22"/>
                        </w:rPr>
                        <w:t>Origine géographique:</w:t>
                      </w:r>
                      <w:r>
                        <w:rPr>
                          <w:b/>
                          <w:bCs/>
                          <w:sz w:val="22"/>
                        </w:rPr>
                        <w:t>……….</w:t>
                      </w:r>
                    </w:p>
                    <w:p w:rsidR="00AB4B6F" w:rsidRPr="00F07724" w:rsidP="00AB4B6F">
                      <w:pPr>
                        <w:rPr>
                          <w:b/>
                          <w:bCs/>
                          <w:sz w:val="6"/>
                          <w:szCs w:val="18"/>
                        </w:rPr>
                      </w:pPr>
                    </w:p>
                    <w:p w:rsidR="00AB4B6F" w:rsidP="00AB4B6F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91F73">
                        <w:rPr>
                          <w:b/>
                          <w:bCs/>
                          <w:sz w:val="22"/>
                          <w:szCs w:val="20"/>
                        </w:rPr>
                        <w:t>Motif de la demande</w:t>
                      </w:r>
                      <w:r>
                        <w:rPr>
                          <w:b/>
                          <w:bCs/>
                          <w:sz w:val="22"/>
                          <w:szCs w:val="20"/>
                        </w:rPr>
                        <w:t xml:space="preserve"> (</w:t>
                      </w:r>
                      <w:r w:rsidRPr="00576672">
                        <w:rPr>
                          <w:b/>
                          <w:bCs/>
                          <w:smallCaps/>
                          <w:sz w:val="18"/>
                          <w:u w:val="single"/>
                        </w:rPr>
                        <w:t>OBLIGATOIRE</w:t>
                      </w:r>
                      <w:r>
                        <w:rPr>
                          <w:b/>
                          <w:bCs/>
                          <w:sz w:val="22"/>
                          <w:szCs w:val="20"/>
                        </w:rPr>
                        <w:t>)</w:t>
                      </w:r>
                      <w:r w:rsidRPr="00D91F73">
                        <w:rPr>
                          <w:b/>
                          <w:bCs/>
                          <w:sz w:val="22"/>
                          <w:szCs w:val="20"/>
                        </w:rPr>
                        <w:t> </w:t>
                      </w:r>
                      <w:r w:rsidRPr="00F37E8B">
                        <w:rPr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………………..</w:t>
                      </w:r>
                    </w:p>
                    <w:p w:rsidR="00AB4B6F" w:rsidRPr="00BA63A6" w:rsidP="00AB4B6F">
                      <w:pPr>
                        <w:rPr>
                          <w:b/>
                          <w:bCs/>
                          <w:sz w:val="8"/>
                          <w:szCs w:val="20"/>
                        </w:rPr>
                      </w:pPr>
                    </w:p>
                    <w:p w:rsidR="00AB4B6F" w:rsidP="00AB4B6F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BA63A6">
                        <w:rPr>
                          <w:b/>
                          <w:bCs/>
                          <w:szCs w:val="20"/>
                          <w:u w:val="single"/>
                        </w:rPr>
                        <w:t>drépanocytose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 : </w:t>
                      </w:r>
                      <w:r w:rsidRPr="00496159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sym w:font="Wingdings" w:char="F0A8"/>
                      </w:r>
                    </w:p>
                    <w:p w:rsidR="00AB4B6F" w:rsidRPr="00CE7D57" w:rsidP="00AB4B6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BA63A6">
                        <w:rPr>
                          <w:b/>
                          <w:bCs/>
                          <w:szCs w:val="20"/>
                          <w:u w:val="single"/>
                        </w:rPr>
                        <w:t>grossesse</w:t>
                      </w:r>
                      <w:r>
                        <w:rPr>
                          <w:b/>
                          <w:bCs/>
                          <w:szCs w:val="20"/>
                        </w:rPr>
                        <w:t xml:space="preserve"> : </w:t>
                      </w:r>
                      <w:r w:rsidRPr="00496159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sym w:font="Wingdings" w:char="F0A8"/>
                      </w:r>
                      <w:r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sym w:font="Wingdings" w:char="F020"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précisez le terme : ………………….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F794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4624705</wp:posOffset>
                </wp:positionV>
                <wp:extent cx="7018020" cy="1514475"/>
                <wp:effectExtent l="0" t="0" r="11430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802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B6F" w:rsidRDefault="00AB4B6F" w:rsidP="00AB4B6F">
                            <w:pPr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B4B6F" w:rsidRPr="0013134A" w:rsidRDefault="00A52680" w:rsidP="00AB4B6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sym w:font="Wingdings" w:char="F020"/>
                            </w:r>
                            <w:r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sym w:font="Wingdings" w:char="F020"/>
                            </w:r>
                            <w:r w:rsidRPr="0017441C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17441C">
                              <w:rPr>
                                <w:b/>
                                <w:sz w:val="20"/>
                                <w:szCs w:val="20"/>
                                <w:lang w:val="de-DE"/>
                              </w:rPr>
                              <w:t> </w:t>
                            </w:r>
                            <w:r w:rsidRPr="0013134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RH1(D)        </w:t>
                            </w:r>
                            <w:r w:rsidRPr="0017441C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17441C">
                              <w:rPr>
                                <w:b/>
                                <w:sz w:val="20"/>
                                <w:szCs w:val="20"/>
                                <w:lang w:val="de-DE"/>
                              </w:rPr>
                              <w:t> RH2(C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)  </w:t>
                            </w:r>
                            <w:r w:rsidRPr="0017441C">
                              <w:rPr>
                                <w:b/>
                                <w:sz w:val="20"/>
                                <w:szCs w:val="20"/>
                                <w:lang w:val="de-DE"/>
                              </w:rPr>
                              <w:t> 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      </w:t>
                            </w:r>
                            <w:r w:rsidRPr="0017441C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17441C">
                              <w:rPr>
                                <w:b/>
                                <w:sz w:val="20"/>
                                <w:szCs w:val="20"/>
                                <w:lang w:val="de-DE"/>
                              </w:rPr>
                              <w:t> RH3(E)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         </w:t>
                            </w:r>
                            <w:r w:rsidRPr="0017441C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17441C">
                              <w:rPr>
                                <w:b/>
                                <w:sz w:val="20"/>
                                <w:szCs w:val="20"/>
                                <w:lang w:val="de-DE"/>
                              </w:rPr>
                              <w:t> RH4(c)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         </w:t>
                            </w:r>
                            <w:r w:rsidRPr="0017441C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17441C">
                              <w:rPr>
                                <w:b/>
                                <w:sz w:val="20"/>
                                <w:szCs w:val="20"/>
                                <w:lang w:val="de-DE"/>
                              </w:rPr>
                              <w:t> RH5(e)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                           </w:t>
                            </w:r>
                            <w:r w:rsidRPr="0017441C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  </w:t>
                            </w:r>
                            <w:r w:rsidRPr="0017441C">
                              <w:rPr>
                                <w:b/>
                                <w:sz w:val="20"/>
                                <w:szCs w:val="20"/>
                                <w:lang w:val="de-DE"/>
                              </w:rPr>
                              <w:t>RH10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de-DE"/>
                              </w:rPr>
                              <w:t>(V)/</w:t>
                            </w:r>
                            <w:r w:rsidRPr="0017441C">
                              <w:rPr>
                                <w:b/>
                                <w:sz w:val="20"/>
                                <w:szCs w:val="20"/>
                                <w:lang w:val="de-DE"/>
                              </w:rPr>
                              <w:t>RH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de-DE"/>
                              </w:rPr>
                              <w:t>2</w:t>
                            </w:r>
                            <w:r w:rsidRPr="0017441C">
                              <w:rPr>
                                <w:b/>
                                <w:sz w:val="20"/>
                                <w:szCs w:val="20"/>
                                <w:lang w:val="de-DE"/>
                              </w:rPr>
                              <w:t>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(VS) </w:t>
                            </w:r>
                            <w:r w:rsidRPr="0017441C">
                              <w:rPr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</w:p>
                          <w:p w:rsidR="00AB4B6F" w:rsidRPr="0017441C" w:rsidRDefault="00A52680" w:rsidP="00AB4B6F">
                            <w:pPr>
                              <w:rPr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7441C"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  <w:tab/>
                            </w:r>
                          </w:p>
                          <w:p w:rsidR="00AB4B6F" w:rsidRPr="00BD77E0" w:rsidRDefault="00A52680" w:rsidP="00AB4B6F">
                            <w:pPr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4F31CE">
                              <w:rPr>
                                <w:lang w:val="de-DE"/>
                              </w:rPr>
                              <w:t xml:space="preserve">      </w:t>
                            </w:r>
                            <w:r w:rsidRPr="0017441C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17441C"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17441C"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  <w:t>FY*1/FY*2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  <w:t xml:space="preserve">, FY*Fy,FY*X         </w:t>
                            </w:r>
                            <w:r w:rsidRPr="0017441C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17441C"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17441C"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  <w:t>JK*1/JK*2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  <w:tab/>
                            </w:r>
                            <w:r w:rsidRPr="0017441C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17441C"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  <w:t xml:space="preserve"> MNS*3/MNS*4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  <w:t xml:space="preserve"> et Uvar</w:t>
                            </w:r>
                            <w:r w:rsidRPr="0017441C"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  <w:tab/>
                            </w:r>
                            <w:r w:rsidRPr="0017441C"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  <w:tab/>
                            </w:r>
                            <w:r w:rsidRPr="0017441C"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  <w:tab/>
                            </w:r>
                          </w:p>
                          <w:p w:rsidR="00AB4B6F" w:rsidRPr="00BA63A6" w:rsidRDefault="00A52680" w:rsidP="00AB4B6F">
                            <w:pPr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sym w:font="Wingdings" w:char="F020"/>
                            </w:r>
                            <w:r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sym w:font="Wingdings" w:char="F020"/>
                            </w:r>
                          </w:p>
                          <w:p w:rsidR="00AB4B6F" w:rsidRDefault="00A52680" w:rsidP="00AB4B6F">
                            <w:pPr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sym w:font="Wingdings" w:char="F020"/>
                            </w:r>
                            <w:r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sym w:font="Wingdings" w:char="F020"/>
                            </w:r>
                            <w:r w:rsidRPr="0017441C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17441C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7441C"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  <w:t>MNS*1/MNS*2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  <w:tab/>
                              <w:t xml:space="preserve">              </w:t>
                            </w:r>
                            <w:r w:rsidRPr="0017441C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17441C"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  <w:t xml:space="preserve"> KEL*1/KEL*2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  <w:tab/>
                            </w:r>
                            <w:r w:rsidRPr="0017441C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17441C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7441C"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  <w:t>KEL*3/KEL*4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  <w:tab/>
                            </w:r>
                            <w:r w:rsidRPr="0017441C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17441C"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  <w:t xml:space="preserve"> KEL*6/KEL*7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</w:p>
                          <w:p w:rsidR="00AB4B6F" w:rsidRPr="0017441C" w:rsidRDefault="00A52680" w:rsidP="00AB4B6F">
                            <w:pPr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sym w:font="Wingdings" w:char="F020"/>
                            </w:r>
                            <w:r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sym w:font="Wingdings" w:char="F020"/>
                            </w:r>
                            <w:r w:rsidRPr="0017441C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  <w:t xml:space="preserve"> DO*1/DO*2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  <w:tab/>
                            </w:r>
                            <w:r w:rsidRPr="0017441C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17441C"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17441C">
                              <w:rPr>
                                <w:b/>
                                <w:sz w:val="20"/>
                                <w:szCs w:val="20"/>
                                <w:lang w:val="de-DE"/>
                              </w:rPr>
                              <w:t>DO*4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 et DO*5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17441C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17441C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7441C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CO*1/CO*2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Pr="0017441C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17441C"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  <w:t xml:space="preserve"> YT*1/YT*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  <w:t>2</w:t>
                            </w:r>
                          </w:p>
                          <w:p w:rsidR="00AB4B6F" w:rsidRPr="0017441C" w:rsidRDefault="00A52680" w:rsidP="00AB4B6F">
                            <w:pPr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sym w:font="Wingdings" w:char="F020"/>
                            </w:r>
                            <w:r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sym w:font="Wingdings" w:char="F020"/>
                            </w:r>
                            <w:r w:rsidRPr="0017441C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  <w:t xml:space="preserve"> DI*1/DI*2</w:t>
                            </w:r>
                            <w:r w:rsidRPr="00BA63A6"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  <w:tab/>
                            </w:r>
                            <w:r w:rsidRPr="00BA63A6"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  <w:tab/>
                            </w:r>
                            <w:r w:rsidRPr="00BA63A6"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  <w:tab/>
                            </w:r>
                            <w:r w:rsidRPr="0017441C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17441C"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17441C">
                              <w:rPr>
                                <w:b/>
                                <w:sz w:val="20"/>
                                <w:szCs w:val="20"/>
                                <w:lang w:val="de-DE"/>
                              </w:rPr>
                              <w:t>SC*1/SC*2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17441C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  <w:t xml:space="preserve"> LU*1/LU*2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17441C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17441C"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  <w:t xml:space="preserve"> LW*5/LW*7 </w:t>
                            </w:r>
                            <w:r w:rsidRPr="004E16E8">
                              <w:rPr>
                                <w:b/>
                                <w:sz w:val="14"/>
                                <w:szCs w:val="20"/>
                                <w:lang w:val="sv-SE"/>
                              </w:rPr>
                              <w:t>(LW*A/LW*B)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  <w:tab/>
                            </w:r>
                          </w:p>
                          <w:p w:rsidR="00AB4B6F" w:rsidRPr="00BA63A6" w:rsidRDefault="00A52680" w:rsidP="00AB4B6F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sv-SE"/>
                              </w:rPr>
                            </w:pPr>
                            <w:r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sym w:font="Wingdings" w:char="F020"/>
                            </w:r>
                            <w:r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sym w:font="Wingdings" w:char="F020"/>
                            </w:r>
                            <w:r w:rsidRPr="0017441C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  <w:t xml:space="preserve"> VEL</w:t>
                            </w:r>
                            <w:r w:rsidRPr="00BD77E0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  <w:lang w:val="nb-NO"/>
                              </w:rPr>
                              <w:tab/>
                            </w:r>
                            <w:r w:rsidRPr="0017441C"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  <w:tab/>
                            </w:r>
                            <w:r w:rsidRPr="00BA63A6"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  <w:tab/>
                            </w:r>
                            <w:r w:rsidRPr="00BA63A6"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  <w:tab/>
                            </w:r>
                            <w:r w:rsidRPr="00BA63A6"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  <w:tab/>
                            </w:r>
                            <w:r w:rsidRPr="00BA63A6"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  <w:tab/>
                            </w:r>
                            <w:r w:rsidRPr="00BA63A6"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6" o:spid="_x0000_s1037" style="width:552.6pt;height:119.25pt;margin-top:364.15pt;margin-left:-22.3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7696">
                <v:textbox>
                  <w:txbxContent>
                    <w:p w:rsidR="00AB4B6F" w:rsidP="00AB4B6F">
                      <w:pPr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</w:pPr>
                    </w:p>
                    <w:p w:rsidR="00AB4B6F" w:rsidRPr="0013134A" w:rsidP="00AB4B6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sym w:font="Wingdings" w:char="F020"/>
                      </w:r>
                      <w:r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sym w:font="Wingdings" w:char="F020"/>
                      </w:r>
                      <w:r w:rsidRPr="0017441C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sym w:font="Wingdings" w:char="F0A8"/>
                      </w:r>
                      <w:r w:rsidRPr="0017441C">
                        <w:rPr>
                          <w:b/>
                          <w:sz w:val="20"/>
                          <w:szCs w:val="20"/>
                          <w:lang w:val="de-DE"/>
                        </w:rPr>
                        <w:t> </w:t>
                      </w:r>
                      <w:r w:rsidRPr="0013134A">
                        <w:rPr>
                          <w:b/>
                          <w:sz w:val="20"/>
                          <w:szCs w:val="20"/>
                        </w:rPr>
                        <w:t xml:space="preserve">RH1(D)        </w:t>
                      </w:r>
                      <w:r w:rsidRPr="0017441C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sym w:font="Wingdings" w:char="F0A8"/>
                      </w:r>
                      <w:r w:rsidRPr="0017441C">
                        <w:rPr>
                          <w:b/>
                          <w:sz w:val="20"/>
                          <w:szCs w:val="20"/>
                          <w:lang w:val="de-DE"/>
                        </w:rPr>
                        <w:t> RH2(C</w:t>
                      </w:r>
                      <w:r>
                        <w:rPr>
                          <w:b/>
                          <w:sz w:val="20"/>
                          <w:szCs w:val="20"/>
                          <w:lang w:val="de-DE"/>
                        </w:rPr>
                        <w:t xml:space="preserve">)  </w:t>
                      </w:r>
                      <w:r w:rsidRPr="0017441C">
                        <w:rPr>
                          <w:b/>
                          <w:sz w:val="20"/>
                          <w:szCs w:val="20"/>
                          <w:lang w:val="de-DE"/>
                        </w:rPr>
                        <w:t> </w:t>
                      </w:r>
                      <w:r>
                        <w:rPr>
                          <w:b/>
                          <w:sz w:val="20"/>
                          <w:szCs w:val="20"/>
                          <w:lang w:val="de-DE"/>
                        </w:rPr>
                        <w:t xml:space="preserve">      </w:t>
                      </w:r>
                      <w:r w:rsidRPr="0017441C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sym w:font="Wingdings" w:char="F0A8"/>
                      </w:r>
                      <w:r w:rsidRPr="0017441C">
                        <w:rPr>
                          <w:b/>
                          <w:sz w:val="20"/>
                          <w:szCs w:val="20"/>
                          <w:lang w:val="de-DE"/>
                        </w:rPr>
                        <w:t> RH3(E)</w:t>
                      </w:r>
                      <w:r>
                        <w:rPr>
                          <w:b/>
                          <w:sz w:val="20"/>
                          <w:szCs w:val="20"/>
                          <w:lang w:val="de-DE"/>
                        </w:rPr>
                        <w:t xml:space="preserve">         </w:t>
                      </w:r>
                      <w:r w:rsidRPr="0017441C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sym w:font="Wingdings" w:char="F0A8"/>
                      </w:r>
                      <w:r w:rsidRPr="0017441C">
                        <w:rPr>
                          <w:b/>
                          <w:sz w:val="20"/>
                          <w:szCs w:val="20"/>
                          <w:lang w:val="de-DE"/>
                        </w:rPr>
                        <w:t> RH4(c)</w:t>
                      </w:r>
                      <w:r>
                        <w:rPr>
                          <w:b/>
                          <w:sz w:val="20"/>
                          <w:szCs w:val="20"/>
                          <w:lang w:val="de-DE"/>
                        </w:rPr>
                        <w:t xml:space="preserve">         </w:t>
                      </w:r>
                      <w:r w:rsidRPr="0017441C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sym w:font="Wingdings" w:char="F0A8"/>
                      </w:r>
                      <w:r w:rsidRPr="0017441C">
                        <w:rPr>
                          <w:b/>
                          <w:sz w:val="20"/>
                          <w:szCs w:val="20"/>
                          <w:lang w:val="de-DE"/>
                        </w:rPr>
                        <w:t> RH5(e)</w:t>
                      </w:r>
                      <w:r>
                        <w:rPr>
                          <w:b/>
                          <w:sz w:val="20"/>
                          <w:szCs w:val="20"/>
                          <w:lang w:val="de-DE"/>
                        </w:rPr>
                        <w:t xml:space="preserve">                           </w:t>
                      </w:r>
                      <w:r w:rsidRPr="0017441C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sym w:font="Wingdings" w:char="F0A8"/>
                      </w:r>
                      <w:r>
                        <w:rPr>
                          <w:b/>
                          <w:sz w:val="20"/>
                          <w:szCs w:val="20"/>
                          <w:lang w:val="de-DE"/>
                        </w:rPr>
                        <w:t xml:space="preserve">  </w:t>
                      </w:r>
                      <w:r w:rsidRPr="0017441C">
                        <w:rPr>
                          <w:b/>
                          <w:sz w:val="20"/>
                          <w:szCs w:val="20"/>
                          <w:lang w:val="de-DE"/>
                        </w:rPr>
                        <w:t>RH10</w:t>
                      </w:r>
                      <w:r>
                        <w:rPr>
                          <w:b/>
                          <w:sz w:val="20"/>
                          <w:szCs w:val="20"/>
                          <w:lang w:val="de-DE"/>
                        </w:rPr>
                        <w:t>(V)/</w:t>
                      </w:r>
                      <w:r w:rsidRPr="0017441C">
                        <w:rPr>
                          <w:b/>
                          <w:sz w:val="20"/>
                          <w:szCs w:val="20"/>
                          <w:lang w:val="de-DE"/>
                        </w:rPr>
                        <w:t>RH</w:t>
                      </w:r>
                      <w:r>
                        <w:rPr>
                          <w:b/>
                          <w:sz w:val="20"/>
                          <w:szCs w:val="20"/>
                          <w:lang w:val="de-DE"/>
                        </w:rPr>
                        <w:t>2</w:t>
                      </w:r>
                      <w:r w:rsidRPr="0017441C">
                        <w:rPr>
                          <w:b/>
                          <w:sz w:val="20"/>
                          <w:szCs w:val="20"/>
                          <w:lang w:val="de-DE"/>
                        </w:rPr>
                        <w:t>0</w:t>
                      </w:r>
                      <w:r>
                        <w:rPr>
                          <w:b/>
                          <w:sz w:val="20"/>
                          <w:szCs w:val="20"/>
                          <w:lang w:val="de-DE"/>
                        </w:rPr>
                        <w:t xml:space="preserve">(VS) </w:t>
                      </w:r>
                      <w:r w:rsidRPr="0017441C">
                        <w:rPr>
                          <w:b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</w:p>
                    <w:p w:rsidR="00AB4B6F" w:rsidRPr="0017441C" w:rsidP="00AB4B6F">
                      <w:pPr>
                        <w:rPr>
                          <w:b/>
                          <w:sz w:val="20"/>
                          <w:szCs w:val="20"/>
                          <w:lang w:val="de-DE"/>
                        </w:rPr>
                      </w:pPr>
                      <w:r w:rsidRPr="0017441C">
                        <w:rPr>
                          <w:b/>
                          <w:sz w:val="20"/>
                          <w:szCs w:val="20"/>
                          <w:lang w:val="sv-SE"/>
                        </w:rPr>
                        <w:tab/>
                      </w:r>
                    </w:p>
                    <w:p w:rsidR="00AB4B6F" w:rsidRPr="00BD77E0" w:rsidP="00AB4B6F">
                      <w:pPr>
                        <w:rPr>
                          <w:b/>
                          <w:sz w:val="20"/>
                          <w:szCs w:val="20"/>
                          <w:lang w:val="nb-NO"/>
                        </w:rPr>
                      </w:pPr>
                      <w:r w:rsidRPr="004F31CE">
                        <w:rPr>
                          <w:lang w:val="de-DE"/>
                        </w:rPr>
                        <w:t xml:space="preserve">      </w:t>
                      </w:r>
                      <w:r w:rsidRPr="0017441C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sym w:font="Wingdings" w:char="F0A8"/>
                      </w:r>
                      <w:r w:rsidRPr="0017441C">
                        <w:rPr>
                          <w:b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17441C">
                        <w:rPr>
                          <w:b/>
                          <w:sz w:val="20"/>
                          <w:szCs w:val="20"/>
                          <w:lang w:val="sv-SE"/>
                        </w:rPr>
                        <w:t>FY*1/FY*2</w:t>
                      </w:r>
                      <w:r>
                        <w:rPr>
                          <w:b/>
                          <w:sz w:val="20"/>
                          <w:szCs w:val="20"/>
                          <w:lang w:val="sv-SE"/>
                        </w:rPr>
                        <w:t xml:space="preserve">, FY*Fy,FY*X         </w:t>
                      </w:r>
                      <w:r w:rsidRPr="0017441C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sym w:font="Wingdings" w:char="F0A8"/>
                      </w:r>
                      <w:r w:rsidRPr="0017441C">
                        <w:rPr>
                          <w:b/>
                          <w:sz w:val="20"/>
                          <w:szCs w:val="20"/>
                          <w:lang w:val="nb-NO"/>
                        </w:rPr>
                        <w:t xml:space="preserve"> </w:t>
                      </w:r>
                      <w:r w:rsidRPr="0017441C">
                        <w:rPr>
                          <w:b/>
                          <w:sz w:val="20"/>
                          <w:szCs w:val="20"/>
                          <w:lang w:val="sv-SE"/>
                        </w:rPr>
                        <w:t>JK*1/JK*2</w:t>
                      </w:r>
                      <w:r>
                        <w:rPr>
                          <w:b/>
                          <w:sz w:val="20"/>
                          <w:szCs w:val="20"/>
                          <w:lang w:val="sv-SE"/>
                        </w:rPr>
                        <w:tab/>
                      </w:r>
                      <w:r w:rsidRPr="0017441C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sym w:font="Wingdings" w:char="F0A8"/>
                      </w:r>
                      <w:r w:rsidRPr="0017441C">
                        <w:rPr>
                          <w:b/>
                          <w:sz w:val="20"/>
                          <w:szCs w:val="20"/>
                          <w:lang w:val="sv-SE"/>
                        </w:rPr>
                        <w:t xml:space="preserve"> MNS*3/MNS*4</w:t>
                      </w:r>
                      <w:r>
                        <w:rPr>
                          <w:b/>
                          <w:sz w:val="20"/>
                          <w:szCs w:val="20"/>
                          <w:lang w:val="sv-SE"/>
                        </w:rPr>
                        <w:t xml:space="preserve"> et Uvar</w:t>
                      </w:r>
                      <w:r w:rsidRPr="0017441C">
                        <w:rPr>
                          <w:b/>
                          <w:sz w:val="20"/>
                          <w:szCs w:val="20"/>
                          <w:lang w:val="nb-NO"/>
                        </w:rPr>
                        <w:tab/>
                      </w:r>
                      <w:r w:rsidRPr="0017441C">
                        <w:rPr>
                          <w:b/>
                          <w:sz w:val="20"/>
                          <w:szCs w:val="20"/>
                          <w:lang w:val="nb-NO"/>
                        </w:rPr>
                        <w:tab/>
                      </w:r>
                      <w:r w:rsidRPr="0017441C">
                        <w:rPr>
                          <w:b/>
                          <w:sz w:val="20"/>
                          <w:szCs w:val="20"/>
                          <w:lang w:val="sv-SE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lang w:val="sv-SE"/>
                        </w:rPr>
                        <w:tab/>
                      </w:r>
                    </w:p>
                    <w:p w:rsidR="00AB4B6F" w:rsidRPr="00BA63A6" w:rsidP="00AB4B6F">
                      <w:pPr>
                        <w:rPr>
                          <w:rFonts w:ascii="Wingdings" w:hAnsi="Wingdings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sym w:font="Wingdings" w:char="F020"/>
                      </w:r>
                      <w:r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sym w:font="Wingdings" w:char="F020"/>
                      </w:r>
                    </w:p>
                    <w:p w:rsidR="00AB4B6F" w:rsidP="00AB4B6F">
                      <w:pPr>
                        <w:rPr>
                          <w:b/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sym w:font="Wingdings" w:char="F020"/>
                      </w:r>
                      <w:r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sym w:font="Wingdings" w:char="F020"/>
                      </w:r>
                      <w:r w:rsidRPr="0017441C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sym w:font="Wingdings" w:char="F0A8"/>
                      </w:r>
                      <w:r w:rsidRPr="0017441C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17441C">
                        <w:rPr>
                          <w:b/>
                          <w:sz w:val="20"/>
                          <w:szCs w:val="20"/>
                          <w:lang w:val="sv-SE"/>
                        </w:rPr>
                        <w:t>MNS*1/MNS*2</w:t>
                      </w:r>
                      <w:r>
                        <w:rPr>
                          <w:b/>
                          <w:sz w:val="20"/>
                          <w:szCs w:val="20"/>
                          <w:lang w:val="sv-SE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lang w:val="sv-SE"/>
                        </w:rPr>
                        <w:tab/>
                        <w:t xml:space="preserve">              </w:t>
                      </w:r>
                      <w:r w:rsidRPr="0017441C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sym w:font="Wingdings" w:char="F0A8"/>
                      </w:r>
                      <w:r w:rsidRPr="0017441C">
                        <w:rPr>
                          <w:b/>
                          <w:sz w:val="20"/>
                          <w:szCs w:val="20"/>
                          <w:lang w:val="sv-SE"/>
                        </w:rPr>
                        <w:t xml:space="preserve"> KEL*1/KEL*2</w:t>
                      </w:r>
                      <w:r>
                        <w:rPr>
                          <w:b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  <w:lang w:val="sv-SE"/>
                        </w:rPr>
                        <w:tab/>
                      </w:r>
                      <w:r w:rsidRPr="0017441C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sym w:font="Wingdings" w:char="F0A8"/>
                      </w:r>
                      <w:r w:rsidRPr="0017441C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17441C">
                        <w:rPr>
                          <w:b/>
                          <w:sz w:val="20"/>
                          <w:szCs w:val="20"/>
                          <w:lang w:val="sv-SE"/>
                        </w:rPr>
                        <w:t>KEL*3/KEL*4</w:t>
                      </w:r>
                      <w:r>
                        <w:rPr>
                          <w:b/>
                          <w:sz w:val="20"/>
                          <w:szCs w:val="20"/>
                          <w:lang w:val="sv-SE"/>
                        </w:rPr>
                        <w:tab/>
                      </w:r>
                      <w:r w:rsidRPr="0017441C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sym w:font="Wingdings" w:char="F0A8"/>
                      </w:r>
                      <w:r w:rsidRPr="0017441C">
                        <w:rPr>
                          <w:b/>
                          <w:sz w:val="20"/>
                          <w:szCs w:val="20"/>
                          <w:lang w:val="sv-SE"/>
                        </w:rPr>
                        <w:t xml:space="preserve"> KEL*6/KEL*7</w:t>
                      </w:r>
                      <w:r>
                        <w:rPr>
                          <w:b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</w:p>
                    <w:p w:rsidR="00AB4B6F" w:rsidRPr="0017441C" w:rsidP="00AB4B6F">
                      <w:pPr>
                        <w:rPr>
                          <w:b/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sym w:font="Wingdings" w:char="F020"/>
                      </w:r>
                      <w:r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sym w:font="Wingdings" w:char="F020"/>
                      </w:r>
                      <w:r w:rsidRPr="0017441C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sym w:font="Wingdings" w:char="F0A8"/>
                      </w:r>
                      <w:r>
                        <w:rPr>
                          <w:b/>
                          <w:sz w:val="20"/>
                          <w:szCs w:val="20"/>
                          <w:lang w:val="sv-SE"/>
                        </w:rPr>
                        <w:t xml:space="preserve"> DO*1/DO*2</w:t>
                      </w:r>
                      <w:r>
                        <w:rPr>
                          <w:b/>
                          <w:sz w:val="20"/>
                          <w:szCs w:val="20"/>
                          <w:lang w:val="sv-SE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lang w:val="sv-SE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lang w:val="sv-SE"/>
                        </w:rPr>
                        <w:tab/>
                      </w:r>
                      <w:r w:rsidRPr="0017441C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sym w:font="Wingdings" w:char="F0A8"/>
                      </w:r>
                      <w:r w:rsidRPr="0017441C">
                        <w:rPr>
                          <w:b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17441C">
                        <w:rPr>
                          <w:b/>
                          <w:sz w:val="20"/>
                          <w:szCs w:val="20"/>
                          <w:lang w:val="de-DE"/>
                        </w:rPr>
                        <w:t>DO*4</w:t>
                      </w:r>
                      <w:r>
                        <w:rPr>
                          <w:b/>
                          <w:sz w:val="20"/>
                          <w:szCs w:val="20"/>
                          <w:lang w:val="de-DE"/>
                        </w:rPr>
                        <w:t xml:space="preserve"> et DO*5</w:t>
                      </w:r>
                      <w:r>
                        <w:rPr>
                          <w:b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17441C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sym w:font="Wingdings" w:char="F0A8"/>
                      </w:r>
                      <w:r w:rsidRPr="0017441C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17441C">
                        <w:rPr>
                          <w:b/>
                          <w:sz w:val="20"/>
                          <w:szCs w:val="20"/>
                          <w:lang w:val="en-GB"/>
                        </w:rPr>
                        <w:t>CO*1/CO*2</w:t>
                      </w: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ab/>
                      </w:r>
                      <w:r w:rsidRPr="0017441C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sym w:font="Wingdings" w:char="F0A8"/>
                      </w:r>
                      <w:r w:rsidRPr="0017441C">
                        <w:rPr>
                          <w:b/>
                          <w:sz w:val="20"/>
                          <w:szCs w:val="20"/>
                          <w:lang w:val="sv-SE"/>
                        </w:rPr>
                        <w:t xml:space="preserve"> YT*1/YT*</w:t>
                      </w:r>
                      <w:r>
                        <w:rPr>
                          <w:b/>
                          <w:sz w:val="20"/>
                          <w:szCs w:val="20"/>
                          <w:lang w:val="sv-SE"/>
                        </w:rPr>
                        <w:t>2</w:t>
                      </w:r>
                    </w:p>
                    <w:p w:rsidR="00AB4B6F" w:rsidRPr="0017441C" w:rsidP="00AB4B6F">
                      <w:pPr>
                        <w:rPr>
                          <w:b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sym w:font="Wingdings" w:char="F020"/>
                      </w:r>
                      <w:r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sym w:font="Wingdings" w:char="F020"/>
                      </w:r>
                      <w:r w:rsidRPr="0017441C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sym w:font="Wingdings" w:char="F0A8"/>
                      </w:r>
                      <w:r>
                        <w:rPr>
                          <w:b/>
                          <w:sz w:val="20"/>
                          <w:szCs w:val="20"/>
                          <w:lang w:val="sv-SE"/>
                        </w:rPr>
                        <w:t xml:space="preserve"> DI*1/DI*2</w:t>
                      </w:r>
                      <w:r w:rsidRPr="00BA63A6">
                        <w:rPr>
                          <w:b/>
                          <w:sz w:val="20"/>
                          <w:szCs w:val="20"/>
                          <w:lang w:val="sv-SE"/>
                        </w:rPr>
                        <w:tab/>
                      </w:r>
                      <w:r w:rsidRPr="00BA63A6">
                        <w:rPr>
                          <w:b/>
                          <w:sz w:val="20"/>
                          <w:szCs w:val="20"/>
                          <w:lang w:val="sv-SE"/>
                        </w:rPr>
                        <w:tab/>
                      </w:r>
                      <w:r w:rsidRPr="00BA63A6">
                        <w:rPr>
                          <w:b/>
                          <w:sz w:val="20"/>
                          <w:szCs w:val="20"/>
                          <w:lang w:val="sv-SE"/>
                        </w:rPr>
                        <w:tab/>
                      </w:r>
                      <w:r w:rsidRPr="0017441C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sym w:font="Wingdings" w:char="F0A8"/>
                      </w:r>
                      <w:r w:rsidRPr="0017441C">
                        <w:rPr>
                          <w:b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17441C">
                        <w:rPr>
                          <w:b/>
                          <w:sz w:val="20"/>
                          <w:szCs w:val="20"/>
                          <w:lang w:val="de-DE"/>
                        </w:rPr>
                        <w:t>SC*1/SC*2</w:t>
                      </w:r>
                      <w:r>
                        <w:rPr>
                          <w:b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  <w:lang w:val="de-DE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17441C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sym w:font="Wingdings" w:char="F0A8"/>
                      </w:r>
                      <w:r>
                        <w:rPr>
                          <w:b/>
                          <w:sz w:val="20"/>
                          <w:szCs w:val="20"/>
                          <w:lang w:val="sv-SE"/>
                        </w:rPr>
                        <w:t xml:space="preserve"> LU*1/LU*2</w:t>
                      </w:r>
                      <w:r>
                        <w:rPr>
                          <w:b/>
                          <w:sz w:val="20"/>
                          <w:szCs w:val="20"/>
                          <w:lang w:val="de-DE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17441C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sym w:font="Wingdings" w:char="F0A8"/>
                      </w:r>
                      <w:r w:rsidRPr="0017441C">
                        <w:rPr>
                          <w:b/>
                          <w:sz w:val="20"/>
                          <w:szCs w:val="20"/>
                          <w:lang w:val="sv-SE"/>
                        </w:rPr>
                        <w:t xml:space="preserve"> LW*5/LW*7 </w:t>
                      </w:r>
                      <w:r w:rsidRPr="004E16E8">
                        <w:rPr>
                          <w:b/>
                          <w:sz w:val="14"/>
                          <w:szCs w:val="20"/>
                          <w:lang w:val="sv-SE"/>
                        </w:rPr>
                        <w:t>(LW*A/LW*B)</w:t>
                      </w:r>
                      <w:r>
                        <w:rPr>
                          <w:b/>
                          <w:sz w:val="20"/>
                          <w:szCs w:val="20"/>
                          <w:lang w:val="sv-SE"/>
                        </w:rPr>
                        <w:tab/>
                      </w:r>
                    </w:p>
                    <w:p w:rsidR="00AB4B6F" w:rsidRPr="00BA63A6" w:rsidP="00AB4B6F">
                      <w:pPr>
                        <w:rPr>
                          <w:sz w:val="20"/>
                          <w:szCs w:val="20"/>
                          <w:u w:val="single"/>
                          <w:lang w:val="sv-SE"/>
                        </w:rPr>
                      </w:pPr>
                      <w:r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sym w:font="Wingdings" w:char="F020"/>
                      </w:r>
                      <w:r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sym w:font="Wingdings" w:char="F020"/>
                      </w:r>
                      <w:r w:rsidRPr="0017441C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sym w:font="Wingdings" w:char="F0A8"/>
                      </w:r>
                      <w:r>
                        <w:rPr>
                          <w:b/>
                          <w:sz w:val="20"/>
                          <w:szCs w:val="20"/>
                          <w:lang w:val="sv-SE"/>
                        </w:rPr>
                        <w:t xml:space="preserve"> VEL</w:t>
                      </w:r>
                      <w:r w:rsidRPr="00BD77E0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  <w:lang w:val="nb-NO"/>
                        </w:rPr>
                        <w:tab/>
                      </w:r>
                      <w:r w:rsidRPr="0017441C">
                        <w:rPr>
                          <w:b/>
                          <w:sz w:val="20"/>
                          <w:szCs w:val="20"/>
                          <w:lang w:val="nb-NO"/>
                        </w:rPr>
                        <w:tab/>
                      </w:r>
                      <w:r w:rsidRPr="00BA63A6">
                        <w:rPr>
                          <w:b/>
                          <w:sz w:val="20"/>
                          <w:szCs w:val="20"/>
                          <w:lang w:val="sv-SE"/>
                        </w:rPr>
                        <w:tab/>
                      </w:r>
                      <w:r w:rsidRPr="00BA63A6">
                        <w:rPr>
                          <w:b/>
                          <w:sz w:val="20"/>
                          <w:szCs w:val="20"/>
                          <w:lang w:val="sv-SE"/>
                        </w:rPr>
                        <w:tab/>
                      </w:r>
                      <w:r w:rsidRPr="00BA63A6">
                        <w:rPr>
                          <w:b/>
                          <w:sz w:val="20"/>
                          <w:szCs w:val="20"/>
                          <w:lang w:val="sv-SE"/>
                        </w:rPr>
                        <w:tab/>
                      </w:r>
                      <w:r w:rsidRPr="00BA63A6">
                        <w:rPr>
                          <w:b/>
                          <w:sz w:val="20"/>
                          <w:szCs w:val="20"/>
                          <w:lang w:val="sv-SE"/>
                        </w:rPr>
                        <w:tab/>
                      </w:r>
                      <w:r w:rsidRPr="00BA63A6">
                        <w:rPr>
                          <w:b/>
                          <w:sz w:val="20"/>
                          <w:szCs w:val="20"/>
                          <w:lang w:val="sv-SE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AE599F" w:rsidRPr="00A2328E" w:rsidRDefault="00AE599F" w:rsidP="009955AA">
      <w:pPr>
        <w:pStyle w:val="En-tte"/>
        <w:spacing w:before="240"/>
      </w:pPr>
    </w:p>
    <w:sectPr w:rsidR="00AE599F" w:rsidRPr="00A2328E" w:rsidSect="0081352E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84" w:right="851" w:bottom="851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52680">
      <w:r>
        <w:separator/>
      </w:r>
    </w:p>
  </w:endnote>
  <w:endnote w:type="continuationSeparator" w:id="0">
    <w:p w:rsidR="00000000" w:rsidRDefault="00A5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628" w:type="dxa"/>
      <w:tblBorders>
        <w:insideH w:val="none" w:sz="0" w:space="0" w:color="auto"/>
      </w:tblBorders>
      <w:tblLook w:val="04A0" w:firstRow="1" w:lastRow="0" w:firstColumn="1" w:lastColumn="0" w:noHBand="0" w:noVBand="1"/>
    </w:tblPr>
    <w:tblGrid>
      <w:gridCol w:w="6091"/>
      <w:gridCol w:w="2694"/>
      <w:gridCol w:w="1843"/>
    </w:tblGrid>
    <w:tr w:rsidR="00A51B40" w:rsidTr="0006657F">
      <w:tc>
        <w:tcPr>
          <w:tcW w:w="6091" w:type="dxa"/>
          <w:tcBorders>
            <w:top w:val="single" w:sz="4" w:space="0" w:color="1F3864" w:themeColor="accent5" w:themeShade="80"/>
            <w:left w:val="single" w:sz="4" w:space="0" w:color="1F3864" w:themeColor="accent5" w:themeShade="80"/>
            <w:bottom w:val="nil"/>
            <w:right w:val="nil"/>
          </w:tcBorders>
        </w:tcPr>
        <w:p w:rsidR="0006657F" w:rsidRPr="00E16F47" w:rsidRDefault="00A52680" w:rsidP="0006657F">
          <w:pPr>
            <w:pStyle w:val="Pieddepage"/>
            <w:tabs>
              <w:tab w:val="clear" w:pos="4536"/>
            </w:tabs>
            <w:rPr>
              <w:rStyle w:val="En-ttepetitrouge"/>
              <w:rFonts w:cs="Arial"/>
              <w:color w:val="333399"/>
              <w:sz w:val="14"/>
              <w:szCs w:val="14"/>
            </w:rPr>
          </w:pPr>
          <w:r w:rsidRPr="00E16F47">
            <w:rPr>
              <w:rStyle w:val="En-ttepetitrouge"/>
              <w:rFonts w:cs="Arial"/>
              <w:smallCaps w:val="0"/>
              <w:color w:val="333399"/>
              <w:sz w:val="14"/>
              <w:szCs w:val="14"/>
            </w:rPr>
            <w:t>IDF/LAB/BIM/FO/095</w:t>
          </w:r>
          <w:r w:rsidRPr="00E16F47">
            <w:rPr>
              <w:rFonts w:ascii="Arial" w:hAnsi="Arial" w:cs="Arial"/>
              <w:sz w:val="14"/>
              <w:szCs w:val="14"/>
            </w:rPr>
            <w:t xml:space="preserve"> </w:t>
          </w:r>
          <w:r w:rsidRPr="00E16F47">
            <w:rPr>
              <w:rStyle w:val="En-ttepetitrouge"/>
              <w:rFonts w:cs="Arial"/>
              <w:smallCaps w:val="0"/>
              <w:color w:val="333399"/>
              <w:sz w:val="14"/>
              <w:szCs w:val="14"/>
            </w:rPr>
            <w:t>Version N°3</w:t>
          </w:r>
          <w:r>
            <w:rPr>
              <w:rStyle w:val="En-ttepetitrouge"/>
              <w:rFonts w:cs="Arial"/>
              <w:smallCaps w:val="0"/>
              <w:color w:val="333399"/>
              <w:sz w:val="14"/>
              <w:szCs w:val="14"/>
            </w:rPr>
            <w:t xml:space="preserve"> </w:t>
          </w:r>
          <w:r w:rsidRPr="00E16F47">
            <w:rPr>
              <w:rStyle w:val="En-ttepetitrouge"/>
              <w:color w:val="333399"/>
              <w:sz w:val="14"/>
            </w:rPr>
            <w:t xml:space="preserve"> </w:t>
          </w:r>
        </w:p>
      </w:tc>
      <w:tc>
        <w:tcPr>
          <w:tcW w:w="2694" w:type="dxa"/>
          <w:vMerge w:val="restart"/>
          <w:tcBorders>
            <w:top w:val="single" w:sz="4" w:space="0" w:color="1F3864" w:themeColor="accent5" w:themeShade="80"/>
            <w:left w:val="nil"/>
          </w:tcBorders>
          <w:shd w:val="clear" w:color="auto" w:fill="auto"/>
          <w:vAlign w:val="center"/>
        </w:tcPr>
        <w:p w:rsidR="0006657F" w:rsidRPr="004A5A20" w:rsidRDefault="00A52680" w:rsidP="004A5A20">
          <w:pPr>
            <w:pStyle w:val="Pieddepage"/>
            <w:jc w:val="right"/>
            <w:rPr>
              <w:rStyle w:val="En-ttepetitrouge"/>
              <w:rFonts w:cs="Arial"/>
              <w:color w:val="1F3864" w:themeColor="accent5" w:themeShade="80"/>
              <w:sz w:val="16"/>
              <w:szCs w:val="16"/>
            </w:rPr>
          </w:pPr>
          <w:r w:rsidRPr="004A5A20">
            <w:rPr>
              <w:rStyle w:val="En-ttepetitrouge"/>
              <w:rFonts w:cs="Arial"/>
              <w:color w:val="1F3864" w:themeColor="accent5" w:themeShade="80"/>
              <w:sz w:val="16"/>
              <w:szCs w:val="16"/>
            </w:rPr>
            <w:t>La version électronique fait foi</w:t>
          </w:r>
        </w:p>
      </w:tc>
      <w:tc>
        <w:tcPr>
          <w:tcW w:w="1843" w:type="dxa"/>
          <w:vMerge w:val="restart"/>
          <w:tcBorders>
            <w:top w:val="single" w:sz="4" w:space="0" w:color="1F3864" w:themeColor="accent5" w:themeShade="80"/>
            <w:bottom w:val="nil"/>
            <w:right w:val="single" w:sz="4" w:space="0" w:color="1F3864" w:themeColor="accent5" w:themeShade="80"/>
          </w:tcBorders>
          <w:shd w:val="clear" w:color="auto" w:fill="33CCCC"/>
          <w:vAlign w:val="center"/>
        </w:tcPr>
        <w:p w:rsidR="0006657F" w:rsidRPr="00736283" w:rsidRDefault="00A52680" w:rsidP="00A52C2E">
          <w:pPr>
            <w:pStyle w:val="Pieddepage"/>
            <w:jc w:val="right"/>
            <w:rPr>
              <w:rStyle w:val="En-ttepetitrouge"/>
              <w:rFonts w:cs="Arial"/>
              <w:color w:val="FFFFFF" w:themeColor="background1"/>
              <w:sz w:val="16"/>
              <w:szCs w:val="16"/>
            </w:rPr>
          </w:pPr>
          <w:r w:rsidRPr="00736283">
            <w:rPr>
              <w:rStyle w:val="En-ttepetitrouge"/>
              <w:rFonts w:cs="Arial"/>
              <w:color w:val="FFFFFF" w:themeColor="background1"/>
              <w:sz w:val="16"/>
              <w:szCs w:val="16"/>
            </w:rPr>
            <w:t xml:space="preserve">Page </w: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begin"/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instrText>PAGE  \* Arabic  \* MERGEFORMAT</w:instrTex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separate"/>
          </w:r>
          <w:r>
            <w:rPr>
              <w:rStyle w:val="En-ttepetitrouge"/>
              <w:rFonts w:cs="Arial"/>
              <w:b w:val="0"/>
              <w:bCs/>
              <w:noProof/>
              <w:color w:val="FFFFFF" w:themeColor="background1"/>
              <w:sz w:val="16"/>
              <w:szCs w:val="16"/>
            </w:rPr>
            <w:t>1</w: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end"/>
          </w:r>
          <w:r w:rsidRPr="00736283">
            <w:rPr>
              <w:rStyle w:val="En-ttepetitrouge"/>
              <w:rFonts w:cs="Arial"/>
              <w:color w:val="FFFFFF" w:themeColor="background1"/>
              <w:sz w:val="16"/>
              <w:szCs w:val="16"/>
            </w:rPr>
            <w:t xml:space="preserve"> sur </w: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begin"/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instrText>NUMPAGES  \* Arabic  \* MERGEFORMAT</w:instrTex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separate"/>
          </w:r>
          <w:r>
            <w:rPr>
              <w:rStyle w:val="En-ttepetitrouge"/>
              <w:rFonts w:cs="Arial"/>
              <w:b w:val="0"/>
              <w:bCs/>
              <w:noProof/>
              <w:color w:val="FFFFFF" w:themeColor="background1"/>
              <w:sz w:val="16"/>
              <w:szCs w:val="16"/>
            </w:rPr>
            <w:t>1</w: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end"/>
          </w:r>
        </w:p>
      </w:tc>
    </w:tr>
    <w:tr w:rsidR="00A51B40" w:rsidTr="00583F96">
      <w:tc>
        <w:tcPr>
          <w:tcW w:w="6091" w:type="dxa"/>
          <w:tcBorders>
            <w:top w:val="nil"/>
            <w:left w:val="single" w:sz="4" w:space="0" w:color="1F3864" w:themeColor="accent5" w:themeShade="80"/>
            <w:bottom w:val="single" w:sz="4" w:space="0" w:color="1F3864" w:themeColor="accent5" w:themeShade="80"/>
            <w:right w:val="nil"/>
          </w:tcBorders>
        </w:tcPr>
        <w:p w:rsidR="0006657F" w:rsidRPr="00EF20DB" w:rsidRDefault="00A52680" w:rsidP="0006657F">
          <w:pPr>
            <w:pStyle w:val="Pieddepage"/>
            <w:tabs>
              <w:tab w:val="clear" w:pos="4536"/>
            </w:tabs>
            <w:rPr>
              <w:rStyle w:val="En-ttepetitrouge"/>
              <w:rFonts w:cs="Arial"/>
              <w:smallCaps w:val="0"/>
              <w:color w:val="333399"/>
              <w:sz w:val="14"/>
              <w:szCs w:val="14"/>
            </w:rPr>
          </w:pPr>
          <w:r w:rsidRPr="00E16F47">
            <w:rPr>
              <w:rStyle w:val="En-ttepetitrouge"/>
              <w:color w:val="333399"/>
              <w:sz w:val="14"/>
            </w:rPr>
            <w:t>DEMANDE D'EXAMENS EN IHM (IMMUNO-HEMATOLOGIE MOLECULAIRE) EFS-IDF</w:t>
          </w:r>
        </w:p>
      </w:tc>
      <w:tc>
        <w:tcPr>
          <w:tcW w:w="2694" w:type="dxa"/>
          <w:vMerge/>
          <w:tcBorders>
            <w:left w:val="nil"/>
            <w:bottom w:val="single" w:sz="4" w:space="0" w:color="1F3864" w:themeColor="accent5" w:themeShade="80"/>
          </w:tcBorders>
          <w:shd w:val="clear" w:color="auto" w:fill="auto"/>
          <w:vAlign w:val="bottom"/>
        </w:tcPr>
        <w:p w:rsidR="0006657F" w:rsidRPr="004A5A20" w:rsidRDefault="0006657F" w:rsidP="004A5A20">
          <w:pPr>
            <w:pStyle w:val="Pieddepage"/>
            <w:jc w:val="right"/>
            <w:rPr>
              <w:rStyle w:val="En-ttepetitrouge"/>
              <w:rFonts w:cs="Arial"/>
              <w:i/>
              <w:color w:val="1F3864" w:themeColor="accent5" w:themeShade="80"/>
              <w:sz w:val="16"/>
              <w:szCs w:val="16"/>
            </w:rPr>
          </w:pPr>
        </w:p>
      </w:tc>
      <w:tc>
        <w:tcPr>
          <w:tcW w:w="1843" w:type="dxa"/>
          <w:vMerge/>
          <w:tcBorders>
            <w:top w:val="nil"/>
            <w:bottom w:val="single" w:sz="4" w:space="0" w:color="1F3864" w:themeColor="accent5" w:themeShade="80"/>
            <w:right w:val="single" w:sz="4" w:space="0" w:color="1F3864" w:themeColor="accent5" w:themeShade="80"/>
          </w:tcBorders>
          <w:shd w:val="clear" w:color="auto" w:fill="33CCCC"/>
        </w:tcPr>
        <w:p w:rsidR="0006657F" w:rsidRPr="00905B2C" w:rsidRDefault="0006657F" w:rsidP="00BF1DF8">
          <w:pPr>
            <w:pStyle w:val="Pieddepage"/>
            <w:jc w:val="right"/>
            <w:rPr>
              <w:rStyle w:val="En-ttepetitrouge"/>
              <w:rFonts w:cs="Arial"/>
              <w:i/>
              <w:color w:val="FFFFFF" w:themeColor="background1"/>
              <w:sz w:val="16"/>
              <w:szCs w:val="16"/>
            </w:rPr>
          </w:pPr>
        </w:p>
      </w:tc>
    </w:tr>
  </w:tbl>
  <w:p w:rsidR="00EF20DB" w:rsidRPr="00BF1DF8" w:rsidRDefault="00EF20DB" w:rsidP="00BF1DF8">
    <w:pPr>
      <w:pStyle w:val="Pieddepage"/>
      <w:rPr>
        <w:rStyle w:val="En-ttepetitrouge"/>
        <w:rFonts w:cs="Arial"/>
        <w:i/>
        <w:color w:val="33339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52680">
      <w:r>
        <w:separator/>
      </w:r>
    </w:p>
  </w:footnote>
  <w:footnote w:type="continuationSeparator" w:id="0">
    <w:p w:rsidR="00000000" w:rsidRDefault="00A52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57F" w:rsidRDefault="00A52680">
    <w:pPr>
      <w:pStyle w:val="En-tte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WaterMarkFiligraneQN" o:spid="_x0000_s2049" type="#_x0000_t136" style="position:absolute;margin-left:0;margin-top:0;width:750pt;height:40pt;rotation:-45;z-index:-251658240;mso-position-horizontal:center;mso-position-horizontal-relative:page;mso-position-vertical:center;mso-position-vertical-relative:page" fillcolor="#d3d3d3" strokecolor="#d3d3d3">
          <v:textpath style="font-family:&quot;Arial&quot;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0DB" w:rsidRPr="00C13553" w:rsidRDefault="00EF20DB">
    <w:pPr>
      <w:pStyle w:val="En-tte"/>
      <w:rPr>
        <w:sz w:val="12"/>
        <w:szCs w:val="12"/>
      </w:rPr>
    </w:pPr>
  </w:p>
  <w:p w:rsidR="00EF20DB" w:rsidRPr="00BB4D1A" w:rsidRDefault="00EF20DB" w:rsidP="00505A7E">
    <w:pPr>
      <w:pStyle w:val="En-tte"/>
      <w:rPr>
        <w:rFonts w:ascii="Arial" w:hAnsi="Arial" w:cs="Arial"/>
        <w:sz w:val="4"/>
        <w:szCs w:val="4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94"/>
    </w:tblGrid>
    <w:tr w:rsidR="00A51B40" w:rsidTr="00EF20DB">
      <w:tc>
        <w:tcPr>
          <w:tcW w:w="10194" w:type="dxa"/>
        </w:tcPr>
        <w:p w:rsidR="00EF20DB" w:rsidRDefault="00A52680" w:rsidP="007C4774">
          <w:pPr>
            <w:rPr>
              <w:rFonts w:ascii="Arial" w:hAnsi="Arial" w:cs="Arial"/>
              <w:color w:val="FFFFFF" w:themeColor="background1"/>
              <w:sz w:val="8"/>
              <w:szCs w:val="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5660405</wp:posOffset>
                </wp:positionH>
                <wp:positionV relativeFrom="page">
                  <wp:posOffset>3470</wp:posOffset>
                </wp:positionV>
                <wp:extent cx="770255" cy="781050"/>
                <wp:effectExtent l="0" t="0" r="0" b="0"/>
                <wp:wrapNone/>
                <wp:docPr id="2" name="Image 2" descr="logo_ef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2439214" name="Image 4" descr="logo_ef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303" t="9476" r="9738" b="93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25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EF20DB" w:rsidRDefault="00A52680" w:rsidP="00EF20DB">
          <w:pPr>
            <w:pStyle w:val="En-tte"/>
            <w:tabs>
              <w:tab w:val="clear" w:pos="4536"/>
              <w:tab w:val="clear" w:pos="9072"/>
            </w:tabs>
            <w:rPr>
              <w:rStyle w:val="En-ttepetitrouge"/>
              <w:i/>
              <w:color w:val="333399"/>
              <w:sz w:val="24"/>
            </w:rPr>
          </w:pPr>
          <w:r w:rsidRPr="00A671A1">
            <w:rPr>
              <w:rStyle w:val="En-ttepetitrouge"/>
              <w:rFonts w:cs="Arial"/>
              <w:bCs/>
              <w:color w:val="333399"/>
              <w:szCs w:val="18"/>
            </w:rPr>
            <w:t>Formulaire</w:t>
          </w:r>
        </w:p>
        <w:p w:rsidR="00EF20DB" w:rsidRDefault="00A52680" w:rsidP="00EF20DB">
          <w:pPr>
            <w:pStyle w:val="En-tte"/>
            <w:tabs>
              <w:tab w:val="clear" w:pos="4536"/>
              <w:tab w:val="clear" w:pos="9072"/>
            </w:tabs>
            <w:rPr>
              <w:rStyle w:val="En-ttepetitrouge"/>
              <w:i/>
              <w:color w:val="333399"/>
              <w:sz w:val="24"/>
            </w:rPr>
          </w:pPr>
          <w:r w:rsidRPr="007C4774">
            <w:rPr>
              <w:rStyle w:val="En-ttepetitrouge"/>
              <w:i/>
              <w:color w:val="333399"/>
              <w:sz w:val="24"/>
            </w:rPr>
            <w:t xml:space="preserve">IDF/LAB/BIM/FO/095  </w:t>
          </w:r>
          <w:r>
            <w:rPr>
              <w:rStyle w:val="En-ttepetitrouge"/>
              <w:i/>
              <w:color w:val="333399"/>
              <w:sz w:val="24"/>
            </w:rPr>
            <w:t xml:space="preserve">                                                                                              </w:t>
          </w:r>
        </w:p>
        <w:p w:rsidR="00EF20DB" w:rsidRPr="0006657F" w:rsidRDefault="00A52680" w:rsidP="00EF20DB">
          <w:pPr>
            <w:pStyle w:val="En-tte"/>
            <w:rPr>
              <w:rStyle w:val="En-ttepetitrouge"/>
              <w:rFonts w:cs="Arial"/>
              <w:bCs/>
              <w:smallCaps w:val="0"/>
              <w:color w:val="333399"/>
              <w:szCs w:val="18"/>
            </w:rPr>
          </w:pPr>
          <w:r w:rsidRPr="007C4774">
            <w:rPr>
              <w:rStyle w:val="En-ttepetitrouge"/>
              <w:rFonts w:cs="Arial"/>
              <w:i/>
              <w:smallCaps w:val="0"/>
              <w:color w:val="333399"/>
              <w:sz w:val="24"/>
            </w:rPr>
            <w:t>Version N°3</w:t>
          </w:r>
          <w:r>
            <w:rPr>
              <w:rStyle w:val="En-ttepetitrouge"/>
              <w:rFonts w:cs="Arial"/>
              <w:i/>
              <w:smallCaps w:val="0"/>
              <w:color w:val="333399"/>
              <w:sz w:val="24"/>
            </w:rPr>
            <w:t xml:space="preserve">     </w:t>
          </w:r>
          <w:r w:rsidR="0006657F" w:rsidRPr="0006657F">
            <w:rPr>
              <w:rStyle w:val="En-ttepetitrouge"/>
              <w:rFonts w:cs="Arial"/>
              <w:smallCaps w:val="0"/>
              <w:color w:val="333399"/>
              <w:szCs w:val="18"/>
            </w:rPr>
            <w:t xml:space="preserve">Ancienne référence : </w:t>
          </w:r>
          <w:r w:rsidRPr="0006657F">
            <w:rPr>
              <w:rStyle w:val="En-ttepetitrouge"/>
              <w:rFonts w:cs="Arial"/>
              <w:bCs/>
              <w:smallCaps w:val="0"/>
              <w:color w:val="333399"/>
              <w:szCs w:val="18"/>
            </w:rPr>
            <w:t>IDF/LAB/BIM/FO/OO1</w:t>
          </w:r>
        </w:p>
        <w:p w:rsidR="00EF20DB" w:rsidRDefault="00A52680" w:rsidP="00EF20DB">
          <w:pPr>
            <w:rPr>
              <w:rFonts w:ascii="Arial" w:hAnsi="Arial" w:cs="Arial"/>
              <w:color w:val="FFFFFF" w:themeColor="background1"/>
              <w:sz w:val="8"/>
              <w:szCs w:val="8"/>
            </w:rPr>
          </w:pPr>
          <w:r w:rsidRPr="007C4774">
            <w:rPr>
              <w:rStyle w:val="En-ttepetitrouge"/>
              <w:rFonts w:cs="Arial"/>
              <w:bCs/>
              <w:smallCaps w:val="0"/>
              <w:color w:val="333399"/>
              <w:sz w:val="24"/>
            </w:rPr>
            <w:t>Date de diffusion : 29/06/2023</w:t>
          </w:r>
        </w:p>
        <w:p w:rsidR="00EF20DB" w:rsidRDefault="00EF20DB" w:rsidP="007C4774">
          <w:pPr>
            <w:rPr>
              <w:rFonts w:ascii="Arial" w:hAnsi="Arial" w:cs="Arial"/>
              <w:color w:val="FFFFFF" w:themeColor="background1"/>
              <w:sz w:val="8"/>
              <w:szCs w:val="8"/>
            </w:rPr>
          </w:pPr>
        </w:p>
      </w:tc>
    </w:tr>
  </w:tbl>
  <w:p w:rsidR="00EF20DB" w:rsidRPr="007C4774" w:rsidRDefault="00EF20DB" w:rsidP="007C4774">
    <w:pPr>
      <w:rPr>
        <w:rFonts w:ascii="Arial" w:hAnsi="Arial" w:cs="Arial"/>
        <w:color w:val="FFFFFF" w:themeColor="background1"/>
        <w:sz w:val="8"/>
        <w:szCs w:val="8"/>
      </w:rPr>
    </w:pPr>
  </w:p>
  <w:p w:rsidR="00EF20DB" w:rsidRPr="007047DB" w:rsidRDefault="00A52680" w:rsidP="007047DB">
    <w:pPr>
      <w:shd w:val="clear" w:color="auto" w:fill="33CCCC"/>
      <w:jc w:val="center"/>
      <w:rPr>
        <w:rFonts w:ascii="Arial" w:hAnsi="Arial" w:cs="Arial"/>
        <w:b/>
        <w:color w:val="FFFFFF" w:themeColor="background1"/>
        <w:sz w:val="28"/>
        <w:szCs w:val="28"/>
      </w:rPr>
    </w:pPr>
    <w:r w:rsidRPr="007047DB">
      <w:rPr>
        <w:rFonts w:ascii="Arial" w:hAnsi="Arial" w:cs="Arial"/>
        <w:b/>
        <w:color w:val="FFFFFF" w:themeColor="background1"/>
        <w:sz w:val="28"/>
        <w:szCs w:val="28"/>
      </w:rPr>
      <w:t xml:space="preserve">DEMANDE D'EXAMENS EN IHM (IMMUNO-HEMATOLOGIE </w:t>
    </w:r>
    <w:r w:rsidRPr="007047DB">
      <w:rPr>
        <w:rFonts w:ascii="Arial" w:hAnsi="Arial" w:cs="Arial"/>
        <w:b/>
        <w:color w:val="FFFFFF" w:themeColor="background1"/>
        <w:sz w:val="28"/>
        <w:szCs w:val="28"/>
      </w:rPr>
      <w:t>MOLECULAIRE) EFS-IDF</w:t>
    </w:r>
  </w:p>
  <w:p w:rsidR="00EF20DB" w:rsidRPr="007C4774" w:rsidRDefault="00A52680" w:rsidP="007C4774">
    <w:pPr>
      <w:pStyle w:val="En-tte"/>
      <w:rPr>
        <w:sz w:val="12"/>
        <w:szCs w:val="12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750pt;height:40pt;rotation:-45;z-index:-251656192;mso-position-horizontal:center;mso-position-horizontal-relative:page;mso-position-vertical:center;mso-position-vertical-relative:page" fillcolor="#d3d3d3" strokecolor="#d3d3d3">
          <v:textpath style="font-family:&quot;Arial&quot;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57F" w:rsidRDefault="00A52680">
    <w:pPr>
      <w:pStyle w:val="En-tte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750pt;height:40pt;rotation:-45;z-index:-251655168;mso-position-horizontal:center;mso-position-horizontal-relative:page;mso-position-vertical:center;mso-position-vertical-relative:page" fillcolor="#d3d3d3" strokecolor="#d3d3d3">
          <v:textpath style="font-family:&quot;Arial&quot;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3D33"/>
    <w:multiLevelType w:val="hybridMultilevel"/>
    <w:tmpl w:val="BDE454FC"/>
    <w:lvl w:ilvl="0" w:tplc="3EBAAE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866E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C0CF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8225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9C5A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5075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81B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40B4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126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D3971"/>
    <w:multiLevelType w:val="hybridMultilevel"/>
    <w:tmpl w:val="B82265B0"/>
    <w:lvl w:ilvl="0" w:tplc="54687CAA">
      <w:start w:val="5"/>
      <w:numFmt w:val="bullet"/>
      <w:lvlText w:val=""/>
      <w:lvlJc w:val="left"/>
      <w:pPr>
        <w:tabs>
          <w:tab w:val="num" w:pos="1588"/>
        </w:tabs>
        <w:ind w:left="1588" w:hanging="454"/>
      </w:pPr>
      <w:rPr>
        <w:rFonts w:ascii="Wingdings" w:eastAsia="Times New Roman" w:hAnsi="Wingdings" w:cs="Times New Roman" w:hint="default"/>
      </w:rPr>
    </w:lvl>
    <w:lvl w:ilvl="1" w:tplc="E168F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1C3F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A413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45F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5670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61B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8CC2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72F1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C344A6"/>
    <w:multiLevelType w:val="multilevel"/>
    <w:tmpl w:val="67300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2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38857ECA"/>
    <w:multiLevelType w:val="hybridMultilevel"/>
    <w:tmpl w:val="CD5A6D58"/>
    <w:lvl w:ilvl="0" w:tplc="4CB667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FC3A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0609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F876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E78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0C84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4C4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C8A4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B2B0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75C9A"/>
    <w:multiLevelType w:val="hybridMultilevel"/>
    <w:tmpl w:val="7D581F7A"/>
    <w:lvl w:ilvl="0" w:tplc="681A1564">
      <w:start w:val="5"/>
      <w:numFmt w:val="bullet"/>
      <w:lvlText w:val=""/>
      <w:lvlJc w:val="left"/>
      <w:pPr>
        <w:tabs>
          <w:tab w:val="num" w:pos="1588"/>
        </w:tabs>
        <w:ind w:left="1588" w:hanging="454"/>
      </w:pPr>
      <w:rPr>
        <w:rFonts w:ascii="Wingdings" w:eastAsia="Times New Roman" w:hAnsi="Wingdings" w:cs="Times New Roman" w:hint="default"/>
      </w:rPr>
    </w:lvl>
    <w:lvl w:ilvl="1" w:tplc="0B4A56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2CD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9EBF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3040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24C0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E432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BC3A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4894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16794F"/>
    <w:multiLevelType w:val="hybridMultilevel"/>
    <w:tmpl w:val="569CFA10"/>
    <w:lvl w:ilvl="0" w:tplc="B936FE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44DB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58D7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403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7015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7C4A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48B8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1E33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8650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C2C4B"/>
    <w:multiLevelType w:val="hybridMultilevel"/>
    <w:tmpl w:val="F04049EE"/>
    <w:lvl w:ilvl="0" w:tplc="DAAA4EAC">
      <w:start w:val="5"/>
      <w:numFmt w:val="bullet"/>
      <w:lvlText w:val=""/>
      <w:lvlJc w:val="left"/>
      <w:pPr>
        <w:tabs>
          <w:tab w:val="num" w:pos="1588"/>
        </w:tabs>
        <w:ind w:left="1588" w:hanging="454"/>
      </w:pPr>
      <w:rPr>
        <w:rFonts w:ascii="Wingdings" w:eastAsia="Times New Roman" w:hAnsi="Wingdings" w:cs="Times New Roman" w:hint="default"/>
      </w:rPr>
    </w:lvl>
    <w:lvl w:ilvl="1" w:tplc="B016E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B8E8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ACAA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B25A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D426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9E58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AC29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7235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C817AE"/>
    <w:multiLevelType w:val="hybridMultilevel"/>
    <w:tmpl w:val="97C6EDEC"/>
    <w:lvl w:ilvl="0" w:tplc="0292DD2C">
      <w:start w:val="1"/>
      <w:numFmt w:val="decimal"/>
      <w:lvlText w:val="%1."/>
      <w:lvlJc w:val="left"/>
      <w:pPr>
        <w:ind w:left="1725" w:hanging="1365"/>
      </w:pPr>
      <w:rPr>
        <w:rFonts w:hint="default"/>
      </w:rPr>
    </w:lvl>
    <w:lvl w:ilvl="1" w:tplc="81646A9E" w:tentative="1">
      <w:start w:val="1"/>
      <w:numFmt w:val="lowerLetter"/>
      <w:lvlText w:val="%2."/>
      <w:lvlJc w:val="left"/>
      <w:pPr>
        <w:ind w:left="1440" w:hanging="360"/>
      </w:pPr>
    </w:lvl>
    <w:lvl w:ilvl="2" w:tplc="948C53DE" w:tentative="1">
      <w:start w:val="1"/>
      <w:numFmt w:val="lowerRoman"/>
      <w:lvlText w:val="%3."/>
      <w:lvlJc w:val="right"/>
      <w:pPr>
        <w:ind w:left="2160" w:hanging="180"/>
      </w:pPr>
    </w:lvl>
    <w:lvl w:ilvl="3" w:tplc="D44E50CE" w:tentative="1">
      <w:start w:val="1"/>
      <w:numFmt w:val="decimal"/>
      <w:lvlText w:val="%4."/>
      <w:lvlJc w:val="left"/>
      <w:pPr>
        <w:ind w:left="2880" w:hanging="360"/>
      </w:pPr>
    </w:lvl>
    <w:lvl w:ilvl="4" w:tplc="8650174E" w:tentative="1">
      <w:start w:val="1"/>
      <w:numFmt w:val="lowerLetter"/>
      <w:lvlText w:val="%5."/>
      <w:lvlJc w:val="left"/>
      <w:pPr>
        <w:ind w:left="3600" w:hanging="360"/>
      </w:pPr>
    </w:lvl>
    <w:lvl w:ilvl="5" w:tplc="51E07556" w:tentative="1">
      <w:start w:val="1"/>
      <w:numFmt w:val="lowerRoman"/>
      <w:lvlText w:val="%6."/>
      <w:lvlJc w:val="right"/>
      <w:pPr>
        <w:ind w:left="4320" w:hanging="180"/>
      </w:pPr>
    </w:lvl>
    <w:lvl w:ilvl="6" w:tplc="E9B676B2" w:tentative="1">
      <w:start w:val="1"/>
      <w:numFmt w:val="decimal"/>
      <w:lvlText w:val="%7."/>
      <w:lvlJc w:val="left"/>
      <w:pPr>
        <w:ind w:left="5040" w:hanging="360"/>
      </w:pPr>
    </w:lvl>
    <w:lvl w:ilvl="7" w:tplc="2E5CCB3A" w:tentative="1">
      <w:start w:val="1"/>
      <w:numFmt w:val="lowerLetter"/>
      <w:lvlText w:val="%8."/>
      <w:lvlJc w:val="left"/>
      <w:pPr>
        <w:ind w:left="5760" w:hanging="360"/>
      </w:pPr>
    </w:lvl>
    <w:lvl w:ilvl="8" w:tplc="21DC48F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A2"/>
    <w:rsid w:val="00057798"/>
    <w:rsid w:val="0006657F"/>
    <w:rsid w:val="00095F5C"/>
    <w:rsid w:val="00111BCC"/>
    <w:rsid w:val="0013134A"/>
    <w:rsid w:val="0017441C"/>
    <w:rsid w:val="0018350D"/>
    <w:rsid w:val="001A64AA"/>
    <w:rsid w:val="001D3E13"/>
    <w:rsid w:val="001D48FF"/>
    <w:rsid w:val="0021570B"/>
    <w:rsid w:val="00236A89"/>
    <w:rsid w:val="00293F49"/>
    <w:rsid w:val="002B2EB1"/>
    <w:rsid w:val="00315721"/>
    <w:rsid w:val="003568DB"/>
    <w:rsid w:val="003E4E4A"/>
    <w:rsid w:val="004760A2"/>
    <w:rsid w:val="004864C2"/>
    <w:rsid w:val="004904A8"/>
    <w:rsid w:val="00496159"/>
    <w:rsid w:val="004A5A20"/>
    <w:rsid w:val="004C731B"/>
    <w:rsid w:val="004E16E8"/>
    <w:rsid w:val="004F31CE"/>
    <w:rsid w:val="00505A7E"/>
    <w:rsid w:val="005403D1"/>
    <w:rsid w:val="00576672"/>
    <w:rsid w:val="006B268A"/>
    <w:rsid w:val="006C451B"/>
    <w:rsid w:val="007047DB"/>
    <w:rsid w:val="00736283"/>
    <w:rsid w:val="00782FB2"/>
    <w:rsid w:val="007B1F9C"/>
    <w:rsid w:val="007C4774"/>
    <w:rsid w:val="007C76AA"/>
    <w:rsid w:val="007E4D6C"/>
    <w:rsid w:val="0081352E"/>
    <w:rsid w:val="0088422F"/>
    <w:rsid w:val="00891643"/>
    <w:rsid w:val="008D3EF9"/>
    <w:rsid w:val="008D7FF5"/>
    <w:rsid w:val="00905B2C"/>
    <w:rsid w:val="00915957"/>
    <w:rsid w:val="00930A20"/>
    <w:rsid w:val="0098254B"/>
    <w:rsid w:val="009955AA"/>
    <w:rsid w:val="00A15E5B"/>
    <w:rsid w:val="00A2328E"/>
    <w:rsid w:val="00A321C5"/>
    <w:rsid w:val="00A51B40"/>
    <w:rsid w:val="00A52680"/>
    <w:rsid w:val="00A52C2E"/>
    <w:rsid w:val="00A55EFE"/>
    <w:rsid w:val="00A671A1"/>
    <w:rsid w:val="00AB4B6F"/>
    <w:rsid w:val="00AE599F"/>
    <w:rsid w:val="00B154BE"/>
    <w:rsid w:val="00B16E12"/>
    <w:rsid w:val="00B45AF1"/>
    <w:rsid w:val="00B46C29"/>
    <w:rsid w:val="00BA63A6"/>
    <w:rsid w:val="00BB4D1A"/>
    <w:rsid w:val="00BC1976"/>
    <w:rsid w:val="00BD77E0"/>
    <w:rsid w:val="00BF1DF8"/>
    <w:rsid w:val="00C13553"/>
    <w:rsid w:val="00CC50A9"/>
    <w:rsid w:val="00CE7D57"/>
    <w:rsid w:val="00D302F1"/>
    <w:rsid w:val="00D41B5C"/>
    <w:rsid w:val="00D666DA"/>
    <w:rsid w:val="00D91F73"/>
    <w:rsid w:val="00DF5893"/>
    <w:rsid w:val="00E16F47"/>
    <w:rsid w:val="00E50CD2"/>
    <w:rsid w:val="00ED2F2D"/>
    <w:rsid w:val="00EF20DB"/>
    <w:rsid w:val="00F07724"/>
    <w:rsid w:val="00F3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5:chartTrackingRefBased/>
  <w15:docId w15:val="{9E8EC814-0083-40A6-868A-9F3F8739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E59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AE59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4B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760A2"/>
    <w:pPr>
      <w:tabs>
        <w:tab w:val="center" w:pos="4536"/>
        <w:tab w:val="right" w:pos="9072"/>
      </w:tabs>
    </w:pPr>
    <w:rPr>
      <w:color w:val="333399"/>
    </w:rPr>
  </w:style>
  <w:style w:type="character" w:customStyle="1" w:styleId="En-tteCar">
    <w:name w:val="En-tête Car"/>
    <w:basedOn w:val="Policepardfaut"/>
    <w:link w:val="En-tte"/>
    <w:rsid w:val="004760A2"/>
    <w:rPr>
      <w:rFonts w:ascii="Times New Roman" w:eastAsia="Times New Roman" w:hAnsi="Times New Roman" w:cs="Times New Roman"/>
      <w:color w:val="333399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760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60A2"/>
  </w:style>
  <w:style w:type="table" w:styleId="Grilledutableau">
    <w:name w:val="Table Grid"/>
    <w:basedOn w:val="TableauNormal"/>
    <w:uiPriority w:val="39"/>
    <w:rsid w:val="00476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petit">
    <w:name w:val="En-tête petit"/>
    <w:rsid w:val="00CC50A9"/>
    <w:rPr>
      <w:rFonts w:ascii="Arial" w:hAnsi="Arial"/>
      <w:color w:val="003776"/>
      <w:sz w:val="18"/>
    </w:rPr>
  </w:style>
  <w:style w:type="character" w:customStyle="1" w:styleId="En-ttepetitbleu">
    <w:name w:val="En-tête petit bleu"/>
    <w:rsid w:val="00CC50A9"/>
    <w:rPr>
      <w:rFonts w:ascii="Arial" w:hAnsi="Arial"/>
      <w:b/>
      <w:color w:val="003776"/>
      <w:sz w:val="18"/>
    </w:rPr>
  </w:style>
  <w:style w:type="character" w:customStyle="1" w:styleId="En-ttepetitrouge">
    <w:name w:val="En-tête petit rouge"/>
    <w:rsid w:val="00CC50A9"/>
    <w:rPr>
      <w:rFonts w:ascii="Arial" w:hAnsi="Arial"/>
      <w:b/>
      <w:smallCaps/>
      <w:color w:val="FE000C"/>
      <w:sz w:val="18"/>
    </w:rPr>
  </w:style>
  <w:style w:type="character" w:customStyle="1" w:styleId="En-teterouge">
    <w:name w:val="En-tete rouge"/>
    <w:rsid w:val="00CC50A9"/>
    <w:rPr>
      <w:rFonts w:ascii="Arial" w:hAnsi="Arial"/>
      <w:b/>
      <w:caps/>
      <w:color w:val="FE000C"/>
      <w:sz w:val="28"/>
    </w:rPr>
  </w:style>
  <w:style w:type="character" w:customStyle="1" w:styleId="En-ttebleu">
    <w:name w:val="En-tête bleu"/>
    <w:rsid w:val="00CC50A9"/>
    <w:rPr>
      <w:rFonts w:ascii="Arial" w:hAnsi="Arial"/>
      <w:b/>
      <w:caps/>
      <w:color w:val="003776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3F4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F49"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Mini">
    <w:name w:val="Mini"/>
    <w:basedOn w:val="Normal"/>
    <w:autoRedefine/>
    <w:rsid w:val="00236A89"/>
    <w:rPr>
      <w:rFonts w:ascii="Arial" w:hAnsi="Arial"/>
      <w:b/>
      <w:color w:val="C0C0C0"/>
      <w:sz w:val="16"/>
      <w:szCs w:val="22"/>
    </w:rPr>
  </w:style>
  <w:style w:type="character" w:customStyle="1" w:styleId="Noms">
    <w:name w:val="Noms"/>
    <w:rsid w:val="00236A89"/>
    <w:rPr>
      <w:rFonts w:ascii="Arial" w:hAnsi="Arial"/>
      <w:b/>
      <w:color w:val="003776"/>
      <w:sz w:val="14"/>
    </w:rPr>
  </w:style>
  <w:style w:type="paragraph" w:customStyle="1" w:styleId="Signatures">
    <w:name w:val="Signatures"/>
    <w:rsid w:val="00236A89"/>
    <w:pPr>
      <w:spacing w:after="0" w:line="240" w:lineRule="auto"/>
    </w:pPr>
    <w:rPr>
      <w:rFonts w:ascii="Arial" w:eastAsia="Times New Roman" w:hAnsi="Arial" w:cs="Times New Roman"/>
      <w:color w:val="003777"/>
      <w:sz w:val="12"/>
      <w:szCs w:val="24"/>
      <w:lang w:eastAsia="fr-FR"/>
    </w:rPr>
  </w:style>
  <w:style w:type="character" w:customStyle="1" w:styleId="Dtail">
    <w:name w:val="Détail"/>
    <w:rsid w:val="00236A89"/>
    <w:rPr>
      <w:rFonts w:ascii="Arial" w:hAnsi="Arial"/>
      <w:i/>
      <w:dstrike w:val="0"/>
      <w:color w:val="003776"/>
      <w:sz w:val="14"/>
      <w:vertAlign w:val="baseline"/>
    </w:rPr>
  </w:style>
  <w:style w:type="paragraph" w:styleId="Paragraphedeliste">
    <w:name w:val="List Paragraph"/>
    <w:basedOn w:val="Normal"/>
    <w:uiPriority w:val="34"/>
    <w:qFormat/>
    <w:rsid w:val="008D7FF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AE599F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AE599F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AB4B6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B4B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B4B6F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6AFF1-F0AE-47B4-9207-67688BDF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158C24C8.dotm</Template>
  <TotalTime>1</TotalTime>
  <Pages>1</Pages>
  <Words>2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EFS Idf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GOUBY</dc:creator>
  <cp:lastModifiedBy>FIHMAN Valentine</cp:lastModifiedBy>
  <cp:revision>2</cp:revision>
  <cp:lastPrinted>2016-11-30T11:04:00Z</cp:lastPrinted>
  <dcterms:created xsi:type="dcterms:W3CDTF">2023-07-18T13:31:00Z</dcterms:created>
  <dcterms:modified xsi:type="dcterms:W3CDTF">2023-07-18T13:31:00Z</dcterms:modified>
</cp:coreProperties>
</file>